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709"/>
        <w:gridCol w:w="1276"/>
        <w:gridCol w:w="1047"/>
        <w:gridCol w:w="512"/>
        <w:gridCol w:w="1999"/>
        <w:gridCol w:w="1116"/>
        <w:gridCol w:w="164"/>
        <w:gridCol w:w="1279"/>
        <w:gridCol w:w="1283"/>
      </w:tblGrid>
      <w:tr w:rsidR="00E313E3" w14:paraId="3901E5CC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689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C1FF0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RANGE!A1:J19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南投縣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學期清寒優秀學生獎學金申請書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bookmarkEnd w:id="0"/>
          </w:p>
        </w:tc>
      </w:tr>
      <w:tr w:rsidR="00E313E3" w14:paraId="3235D764" w14:textId="7777777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99203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學生姓名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33AD4" w14:textId="77777777" w:rsidR="00E313E3" w:rsidRDefault="00E313E3">
            <w:pPr>
              <w:widowControl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CAA1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性別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CE66D1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B4229" w14:textId="77777777" w:rsidR="00E313E3" w:rsidRDefault="001E3F90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編號：</w:t>
            </w:r>
            <w:r>
              <w:rPr>
                <w:rFonts w:ascii="標楷體" w:eastAsia="標楷體" w:hAnsi="標楷體" w:cs="新細明體"/>
                <w:kern w:val="0"/>
              </w:rPr>
              <w:t>(         )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由南投縣政府填寫</w:t>
            </w:r>
          </w:p>
        </w:tc>
      </w:tr>
      <w:tr w:rsidR="00E313E3" w14:paraId="50C74036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4EF85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59324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校名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8D0B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1A4FA" w14:textId="77777777" w:rsidR="00E313E3" w:rsidRDefault="001E3F90">
            <w:pPr>
              <w:jc w:val="center"/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2FDAF" w14:textId="77777777" w:rsidR="00E313E3" w:rsidRDefault="001E3F90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□A-1.</w:t>
            </w:r>
            <w:r>
              <w:rPr>
                <w:rFonts w:ascii="標楷體" w:eastAsia="標楷體" w:hAnsi="標楷體"/>
                <w:szCs w:val="22"/>
              </w:rPr>
              <w:t>國中組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一般生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14:paraId="03CB0DE0" w14:textId="77777777" w:rsidR="00E313E3" w:rsidRDefault="001E3F90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□A-2.</w:t>
            </w:r>
            <w:r>
              <w:rPr>
                <w:rFonts w:ascii="標楷體" w:eastAsia="標楷體" w:hAnsi="標楷體"/>
                <w:szCs w:val="22"/>
              </w:rPr>
              <w:t>國中組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原住民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14:paraId="1FE0020D" w14:textId="77777777" w:rsidR="00E313E3" w:rsidRDefault="001E3F90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□B.</w:t>
            </w:r>
            <w:r>
              <w:rPr>
                <w:rFonts w:ascii="標楷體" w:eastAsia="標楷體" w:hAnsi="標楷體"/>
                <w:szCs w:val="22"/>
              </w:rPr>
              <w:t>高中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職</w:t>
            </w:r>
            <w:r>
              <w:rPr>
                <w:rFonts w:ascii="標楷體" w:eastAsia="標楷體" w:hAnsi="標楷體"/>
                <w:szCs w:val="22"/>
              </w:rPr>
              <w:t>)</w:t>
            </w:r>
            <w:r>
              <w:rPr>
                <w:rFonts w:ascii="標楷體" w:eastAsia="標楷體" w:hAnsi="標楷體"/>
                <w:szCs w:val="22"/>
              </w:rPr>
              <w:t>組</w:t>
            </w:r>
          </w:p>
          <w:p w14:paraId="6FBB5E9F" w14:textId="77777777" w:rsidR="00E313E3" w:rsidRDefault="001E3F90">
            <w:pPr>
              <w:ind w:left="449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□C.</w:t>
            </w:r>
            <w:r>
              <w:rPr>
                <w:rFonts w:ascii="標楷體" w:eastAsia="標楷體" w:hAnsi="標楷體"/>
                <w:szCs w:val="22"/>
              </w:rPr>
              <w:t>大專組</w:t>
            </w:r>
          </w:p>
          <w:p w14:paraId="0229F8EB" w14:textId="77777777" w:rsidR="00E313E3" w:rsidRDefault="001E3F90">
            <w:pPr>
              <w:ind w:left="449" w:hanging="785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  □D.</w:t>
            </w:r>
            <w:r>
              <w:rPr>
                <w:rFonts w:ascii="標楷體" w:eastAsia="標楷體" w:hAnsi="標楷體"/>
                <w:szCs w:val="22"/>
              </w:rPr>
              <w:t>博、碩士組</w:t>
            </w:r>
          </w:p>
          <w:p w14:paraId="1F3F0C4A" w14:textId="77777777" w:rsidR="00E313E3" w:rsidRDefault="001E3F90">
            <w:pPr>
              <w:widowControl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申請人務必勾選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313E3" w14:paraId="16A193E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7337C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C3AF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學制</w:t>
            </w:r>
          </w:p>
          <w:p w14:paraId="1E25EDCA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科系</w:t>
            </w:r>
          </w:p>
        </w:tc>
        <w:tc>
          <w:tcPr>
            <w:tcW w:w="4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105C" w14:textId="77777777" w:rsidR="00E313E3" w:rsidRDefault="001E3F90">
            <w:pPr>
              <w:widowControl/>
              <w:ind w:firstLine="7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年制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日間部</w:t>
            </w:r>
            <w:r>
              <w:rPr>
                <w:rFonts w:ascii="標楷體" w:eastAsia="標楷體" w:hAnsi="標楷體" w:cs="新細明體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/>
                <w:kern w:val="0"/>
              </w:rPr>
              <w:t>夜間部</w:t>
            </w:r>
          </w:p>
          <w:p w14:paraId="5920792E" w14:textId="77777777" w:rsidR="00E313E3" w:rsidRDefault="001E3F90">
            <w:pPr>
              <w:widowControl/>
              <w:ind w:firstLine="19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kern w:val="0"/>
              </w:rPr>
              <w:t>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科</w:t>
            </w:r>
            <w:r>
              <w:rPr>
                <w:rFonts w:ascii="標楷體" w:eastAsia="標楷體" w:hAnsi="標楷體" w:cs="新細明體"/>
                <w:kern w:val="0"/>
              </w:rPr>
              <w:t xml:space="preserve">) 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5B8CB" w14:textId="77777777" w:rsidR="00E313E3" w:rsidRDefault="00E313E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F30D8" w14:textId="77777777" w:rsidR="00E313E3" w:rsidRDefault="00E313E3">
            <w:pPr>
              <w:widowControl/>
              <w:rPr>
                <w:kern w:val="0"/>
              </w:rPr>
            </w:pPr>
          </w:p>
        </w:tc>
      </w:tr>
      <w:tr w:rsidR="00E313E3" w14:paraId="14420BB2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4D38C" w14:textId="77777777" w:rsidR="00E313E3" w:rsidRDefault="001E3F90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身分證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字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號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483A4" w14:textId="77777777" w:rsidR="00E313E3" w:rsidRDefault="00E313E3">
            <w:pPr>
              <w:widowControl/>
              <w:spacing w:line="480" w:lineRule="auto"/>
              <w:rPr>
                <w:kern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B05FD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1ABD4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9B3AB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E5DD1" w14:textId="77777777" w:rsidR="00E313E3" w:rsidRDefault="00E313E3">
            <w:pPr>
              <w:widowControl/>
              <w:rPr>
                <w:kern w:val="0"/>
              </w:rPr>
            </w:pPr>
          </w:p>
        </w:tc>
      </w:tr>
      <w:tr w:rsidR="00E313E3" w14:paraId="53CDA1DB" w14:textId="7777777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76D4D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是否為原住民籍學生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014F" w14:textId="77777777" w:rsidR="00E313E3" w:rsidRDefault="001E3F9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是</w:t>
            </w:r>
          </w:p>
          <w:p w14:paraId="2174017A" w14:textId="77777777" w:rsidR="00E313E3" w:rsidRDefault="001E3F90">
            <w:pPr>
              <w:widowControl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kern w:val="0"/>
              </w:rPr>
              <w:t>否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96D9F" w14:textId="77777777" w:rsidR="00E313E3" w:rsidRDefault="001E3F9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是否享有政府其他獎學金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F77D4" w14:textId="77777777" w:rsidR="00E313E3" w:rsidRDefault="001E3F9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有</w:t>
            </w:r>
            <w:r>
              <w:rPr>
                <w:rFonts w:ascii="標楷體" w:eastAsia="標楷體" w:hAnsi="標楷體"/>
                <w:kern w:val="0"/>
              </w:rPr>
              <w:t>(          )</w:t>
            </w:r>
          </w:p>
          <w:p w14:paraId="35C4DEA7" w14:textId="77777777" w:rsidR="00E313E3" w:rsidRDefault="001E3F9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無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6FF4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全學期成績平均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C1D3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283E30A0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71F1C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戶籍地址</w:t>
            </w:r>
          </w:p>
        </w:tc>
        <w:tc>
          <w:tcPr>
            <w:tcW w:w="303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132C2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54884" w14:textId="77777777" w:rsidR="00E313E3" w:rsidRDefault="00E313E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BDC86" w14:textId="77777777" w:rsidR="00E313E3" w:rsidRDefault="001E3F9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學業</w:t>
            </w:r>
            <w:r>
              <w:rPr>
                <w:rFonts w:eastAsia="標楷體"/>
                <w:kern w:val="0"/>
              </w:rPr>
              <w:t xml:space="preserve"> </w:t>
            </w:r>
          </w:p>
          <w:p w14:paraId="3007E216" w14:textId="77777777" w:rsidR="00E313E3" w:rsidRDefault="001E3F90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智育</w:t>
            </w:r>
            <w:r>
              <w:rPr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944ED" w14:textId="77777777" w:rsidR="00E313E3" w:rsidRDefault="001E3F9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</w:p>
          <w:p w14:paraId="7C561741" w14:textId="77777777" w:rsidR="00E313E3" w:rsidRDefault="001E3F90">
            <w:pPr>
              <w:widowControl/>
              <w:jc w:val="center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德育</w:t>
            </w:r>
            <w:r>
              <w:rPr>
                <w:rFonts w:eastAsia="標楷體"/>
                <w:kern w:val="0"/>
              </w:rPr>
              <w:t xml:space="preserve">)                 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0CAE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體育</w:t>
            </w:r>
          </w:p>
        </w:tc>
      </w:tr>
      <w:tr w:rsidR="00E313E3" w14:paraId="4BE35870" w14:textId="77777777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338D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連絡方式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2A8BA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連絡電話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夜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FFAED3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E2CAE3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8E586F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42D5612A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4B0C7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家庭狀況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EB84D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16578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職業</w:t>
            </w:r>
          </w:p>
        </w:tc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EA468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子女數、排行　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45EE58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家庭經濟狀況概述</w:t>
            </w:r>
          </w:p>
        </w:tc>
      </w:tr>
      <w:tr w:rsidR="00E313E3" w14:paraId="60E8B44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D4EC5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38C1F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父：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4FB6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5D9C6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家中子女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/>
                <w:kern w:val="0"/>
              </w:rPr>
              <w:t>人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3066E8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3655D81C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944D6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2AA4C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母：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BF64F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5003B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申請人排行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位</w:t>
            </w:r>
          </w:p>
        </w:tc>
        <w:tc>
          <w:tcPr>
            <w:tcW w:w="384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C68E82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03B8363A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30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07D92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繳附證件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03E3" w14:textId="77777777" w:rsidR="00E313E3" w:rsidRDefault="001E3F90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戶口名簿影本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須加蓋與正本相符章及承辦人職章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或戶籍謄本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D7A2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學校審查意見</w:t>
            </w:r>
          </w:p>
        </w:tc>
      </w:tr>
      <w:tr w:rsidR="00E313E3" w14:paraId="4C83D744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F06A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7E5D4" w14:textId="77777777" w:rsidR="00E313E3" w:rsidRDefault="001E3F90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學生證影印本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8CF41" w14:textId="77777777" w:rsidR="00E313E3" w:rsidRDefault="00E313E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3DB4F6A5" w14:textId="7777777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30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61FB2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AE142" w14:textId="77777777" w:rsidR="00E313E3" w:rsidRDefault="001E3F90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前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學期成績單</w:t>
            </w:r>
          </w:p>
          <w:p w14:paraId="4C80628A" w14:textId="77777777" w:rsidR="00E313E3" w:rsidRDefault="001E3F90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低收入戶證明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鄉鎮市公所核發，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勿附村里長清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寒證明</w:t>
            </w:r>
          </w:p>
          <w:p w14:paraId="74511F7F" w14:textId="77777777" w:rsidR="00E313E3" w:rsidRDefault="001E3F90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身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󠆷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心障礙手冊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含父母或申請學生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  <w:p w14:paraId="67324365" w14:textId="77777777" w:rsidR="00E313E3" w:rsidRDefault="001E3F90">
            <w:pPr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導師證明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家庭遭遇變故生活陷入困難或其他特殊情況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3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06810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66F4C646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6E0B2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申請學生</w:t>
            </w:r>
          </w:p>
        </w:tc>
        <w:tc>
          <w:tcPr>
            <w:tcW w:w="55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6F4D1" w14:textId="77777777" w:rsidR="00E313E3" w:rsidRDefault="001E3F90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簽（蓋）章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ABBD6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審查小組意見（學校勿填）</w:t>
            </w:r>
          </w:p>
        </w:tc>
      </w:tr>
      <w:tr w:rsidR="00E313E3" w14:paraId="4308B85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75AD9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5147E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4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0018F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</w:tr>
      <w:tr w:rsidR="00E313E3" w14:paraId="04EBB0EC" w14:textId="77777777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E94D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校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承辦人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706F1" w14:textId="77777777" w:rsidR="00E313E3" w:rsidRDefault="001E3F90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D2E21B4" wp14:editId="1DCFF852">
                      <wp:simplePos x="0" y="0"/>
                      <wp:positionH relativeFrom="column">
                        <wp:posOffset>1752603</wp:posOffset>
                      </wp:positionH>
                      <wp:positionV relativeFrom="paragraph">
                        <wp:posOffset>334642</wp:posOffset>
                      </wp:positionV>
                      <wp:extent cx="2290443" cy="1947543"/>
                      <wp:effectExtent l="0" t="0" r="14607" b="14607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3" cy="1947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000000"/>
                                </a:solidFill>
                                <a:custDash>
                                  <a:ds d="300378" sp="300378"/>
                                  <a:ds d="100000" sp="300378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C78D1" id="Rectangle 3" o:spid="_x0000_s1026" style="position:absolute;margin-left:138pt;margin-top:26.35pt;width:180.35pt;height:153.3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" strokeweight=".08811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聯絡電話：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20879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787520B2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F1297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校長</w:t>
            </w:r>
          </w:p>
        </w:tc>
        <w:tc>
          <w:tcPr>
            <w:tcW w:w="55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92849" w14:textId="77777777" w:rsidR="00E313E3" w:rsidRDefault="001E3F9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  <w:kern w:val="0"/>
              </w:rPr>
              <w:t>核章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54E8" w14:textId="77777777" w:rsidR="00E313E3" w:rsidRDefault="00E313E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313E3" w14:paraId="44E45E5E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43364" w14:textId="77777777" w:rsidR="00E313E3" w:rsidRDefault="001E3F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中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華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國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E313E3" w14:paraId="446610E3" w14:textId="7777777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689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050A3A" w14:textId="77777777" w:rsidR="00E313E3" w:rsidRDefault="001E3F90">
            <w:r>
              <w:rPr>
                <w:rFonts w:ascii="標楷體" w:eastAsia="標楷體" w:hAnsi="標楷體" w:cs="新細明體"/>
                <w:kern w:val="0"/>
              </w:rPr>
              <w:t>附註：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</w:t>
            </w:r>
            <w:proofErr w:type="gramStart"/>
            <w:r>
              <w:rPr>
                <w:color w:val="999999"/>
              </w:rPr>
              <w:t>校印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一、本申請書各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欄均應逐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項詳填，如有遺漏或手續不全則不予審查。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二、各項手續辦妥後由就讀學校彙轉，個人申請概不受理。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t>三、學校審查意見請力求確實，並於審查後於申請書正下處加蓋學校關防（或戳記）</w:t>
            </w:r>
          </w:p>
        </w:tc>
      </w:tr>
    </w:tbl>
    <w:p w14:paraId="1AA2A8B0" w14:textId="77777777" w:rsidR="00E313E3" w:rsidRDefault="00E313E3"/>
    <w:sectPr w:rsidR="00E313E3">
      <w:pgSz w:w="11906" w:h="16838"/>
      <w:pgMar w:top="39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D38D" w14:textId="77777777" w:rsidR="001E3F90" w:rsidRDefault="001E3F90">
      <w:r>
        <w:separator/>
      </w:r>
    </w:p>
  </w:endnote>
  <w:endnote w:type="continuationSeparator" w:id="0">
    <w:p w14:paraId="7D3DE226" w14:textId="77777777" w:rsidR="001E3F90" w:rsidRDefault="001E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8729" w14:textId="77777777" w:rsidR="001E3F90" w:rsidRDefault="001E3F90">
      <w:r>
        <w:rPr>
          <w:color w:val="000000"/>
        </w:rPr>
        <w:separator/>
      </w:r>
    </w:p>
  </w:footnote>
  <w:footnote w:type="continuationSeparator" w:id="0">
    <w:p w14:paraId="209EA888" w14:textId="77777777" w:rsidR="001E3F90" w:rsidRDefault="001E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40BB8"/>
    <w:multiLevelType w:val="multilevel"/>
    <w:tmpl w:val="881284F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EB41B8A"/>
    <w:multiLevelType w:val="multilevel"/>
    <w:tmpl w:val="722208C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13E3"/>
    <w:rsid w:val="001E3F90"/>
    <w:rsid w:val="00264810"/>
    <w:rsid w:val="00E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AE5D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subject/>
  <dc:creator>123</dc:creator>
  <dc:description/>
  <cp:lastModifiedBy>User</cp:lastModifiedBy>
  <cp:revision>2</cp:revision>
  <cp:lastPrinted>2018-01-29T02:11:00Z</cp:lastPrinted>
  <dcterms:created xsi:type="dcterms:W3CDTF">2021-08-26T03:35:00Z</dcterms:created>
  <dcterms:modified xsi:type="dcterms:W3CDTF">2021-08-26T03:35:00Z</dcterms:modified>
</cp:coreProperties>
</file>