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C296" w14:textId="77777777" w:rsidR="00CF4205" w:rsidRDefault="00D73EE3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/>
          <w:sz w:val="72"/>
          <w:szCs w:val="72"/>
          <w:u w:val="single"/>
        </w:rPr>
        <w:t>證明書</w:t>
      </w:r>
    </w:p>
    <w:p w14:paraId="6807BD18" w14:textId="77777777" w:rsidR="00CF4205" w:rsidRDefault="00CF4205">
      <w:pPr>
        <w:jc w:val="center"/>
        <w:rPr>
          <w:rFonts w:ascii="標楷體" w:eastAsia="標楷體" w:hAnsi="標楷體"/>
          <w:sz w:val="72"/>
          <w:szCs w:val="72"/>
        </w:rPr>
      </w:pPr>
    </w:p>
    <w:p w14:paraId="0BEE424D" w14:textId="77777777" w:rsidR="00CF4205" w:rsidRDefault="00D73EE3">
      <w:r>
        <w:rPr>
          <w:rFonts w:ascii="標楷體" w:eastAsia="標楷體" w:hAnsi="標楷體"/>
          <w:sz w:val="44"/>
          <w:szCs w:val="44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茲證明本校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/>
          <w:sz w:val="44"/>
          <w:szCs w:val="44"/>
        </w:rPr>
        <w:t>系／科／所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</w:t>
      </w:r>
      <w:r>
        <w:rPr>
          <w:rFonts w:ascii="標楷體" w:eastAsia="標楷體" w:hAnsi="標楷體"/>
          <w:sz w:val="44"/>
          <w:szCs w:val="44"/>
        </w:rPr>
        <w:t>年級</w:t>
      </w:r>
    </w:p>
    <w:p w14:paraId="4E722BC2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0D059CA1" w14:textId="77777777" w:rsidR="00CF4205" w:rsidRDefault="00D73EE3">
      <w:r>
        <w:rPr>
          <w:rFonts w:ascii="標楷體" w:eastAsia="標楷體" w:hAnsi="標楷體"/>
          <w:sz w:val="44"/>
          <w:szCs w:val="44"/>
        </w:rPr>
        <w:t>學生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 </w:t>
      </w:r>
      <w:proofErr w:type="gramStart"/>
      <w:r>
        <w:rPr>
          <w:rFonts w:ascii="標楷體" w:eastAsia="標楷體" w:hAnsi="標楷體"/>
          <w:sz w:val="44"/>
          <w:szCs w:val="44"/>
        </w:rPr>
        <w:t>（</w:t>
      </w:r>
      <w:proofErr w:type="gramEnd"/>
      <w:r>
        <w:rPr>
          <w:rFonts w:ascii="標楷體" w:eastAsia="標楷體" w:hAnsi="標楷體"/>
          <w:sz w:val="44"/>
          <w:szCs w:val="44"/>
        </w:rPr>
        <w:t>學號：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   </w:t>
      </w:r>
      <w:r>
        <w:rPr>
          <w:rFonts w:ascii="標楷體" w:eastAsia="標楷體" w:hAnsi="標楷體"/>
          <w:sz w:val="44"/>
          <w:szCs w:val="44"/>
        </w:rPr>
        <w:t>）</w:t>
      </w:r>
    </w:p>
    <w:p w14:paraId="2B56763A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2F024937" w14:textId="77777777" w:rsidR="00CF4205" w:rsidRDefault="00D73EE3">
      <w:r>
        <w:rPr>
          <w:rFonts w:ascii="標楷體" w:eastAsia="標楷體" w:hAnsi="標楷體"/>
          <w:sz w:val="44"/>
          <w:szCs w:val="44"/>
        </w:rPr>
        <w:t>於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</w:t>
      </w:r>
      <w:r>
        <w:rPr>
          <w:rFonts w:ascii="標楷體" w:eastAsia="標楷體" w:hAnsi="標楷體"/>
          <w:sz w:val="44"/>
          <w:szCs w:val="44"/>
        </w:rPr>
        <w:t>學年度未享有公費亦未取得其他獎學金。</w:t>
      </w:r>
    </w:p>
    <w:p w14:paraId="05BF9B06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22AAF911" w14:textId="77777777" w:rsidR="00CF4205" w:rsidRDefault="00D73EE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特此證明</w:t>
      </w:r>
    </w:p>
    <w:p w14:paraId="1421CA62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6F5DD6D5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7E07A349" w14:textId="77777777" w:rsidR="00CF4205" w:rsidRDefault="00D73EE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學校承辦單位蓋章：</w:t>
      </w:r>
      <w:r>
        <w:rPr>
          <w:rFonts w:ascii="標楷體" w:eastAsia="標楷體" w:hAnsi="標楷體"/>
          <w:sz w:val="44"/>
          <w:szCs w:val="44"/>
        </w:rPr>
        <w:t xml:space="preserve">  </w:t>
      </w:r>
    </w:p>
    <w:tbl>
      <w:tblPr>
        <w:tblW w:w="5103" w:type="dxa"/>
        <w:tblInd w:w="4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CF4205" w14:paraId="321ED4FE" w14:textId="77777777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15BE" w14:textId="77777777" w:rsidR="00CF4205" w:rsidRDefault="00CF4205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14:paraId="63DDEC3D" w14:textId="77777777" w:rsidR="00CF4205" w:rsidRDefault="00CF4205">
      <w:pPr>
        <w:rPr>
          <w:rFonts w:ascii="標楷體" w:eastAsia="標楷體" w:hAnsi="標楷體"/>
          <w:sz w:val="44"/>
          <w:szCs w:val="44"/>
        </w:rPr>
      </w:pPr>
    </w:p>
    <w:p w14:paraId="53BCC370" w14:textId="77777777" w:rsidR="00CF4205" w:rsidRDefault="00D73EE3"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中華民國</w:t>
      </w:r>
      <w:r>
        <w:rPr>
          <w:rFonts w:ascii="標楷體" w:eastAsia="標楷體" w:hAnsi="標楷體"/>
          <w:sz w:val="44"/>
          <w:szCs w:val="44"/>
        </w:rPr>
        <w:t xml:space="preserve">   </w:t>
      </w:r>
      <w:r>
        <w:rPr>
          <w:rFonts w:ascii="標楷體" w:eastAsia="標楷體" w:hAnsi="標楷體"/>
          <w:sz w:val="44"/>
          <w:szCs w:val="44"/>
        </w:rPr>
        <w:t>年</w:t>
      </w:r>
      <w:r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/>
          <w:sz w:val="44"/>
          <w:szCs w:val="44"/>
        </w:rPr>
        <w:t>月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日</w:t>
      </w:r>
    </w:p>
    <w:sectPr w:rsidR="00CF420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AF9D" w14:textId="77777777" w:rsidR="00D73EE3" w:rsidRDefault="00D73EE3">
      <w:r>
        <w:separator/>
      </w:r>
    </w:p>
  </w:endnote>
  <w:endnote w:type="continuationSeparator" w:id="0">
    <w:p w14:paraId="457F4390" w14:textId="77777777" w:rsidR="00D73EE3" w:rsidRDefault="00D7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A334" w14:textId="77777777" w:rsidR="00D73EE3" w:rsidRDefault="00D73EE3">
      <w:r>
        <w:rPr>
          <w:color w:val="000000"/>
        </w:rPr>
        <w:separator/>
      </w:r>
    </w:p>
  </w:footnote>
  <w:footnote w:type="continuationSeparator" w:id="0">
    <w:p w14:paraId="6BF085B3" w14:textId="77777777" w:rsidR="00D73EE3" w:rsidRDefault="00D7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205"/>
    <w:rsid w:val="006051F1"/>
    <w:rsid w:val="00B16941"/>
    <w:rsid w:val="00CF4205"/>
    <w:rsid w:val="00D73EE3"/>
    <w:rsid w:val="00E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1DB8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dc:description/>
  <cp:lastModifiedBy>User</cp:lastModifiedBy>
  <cp:revision>2</cp:revision>
  <dcterms:created xsi:type="dcterms:W3CDTF">2021-08-26T04:30:00Z</dcterms:created>
  <dcterms:modified xsi:type="dcterms:W3CDTF">2021-08-26T04:30:00Z</dcterms:modified>
</cp:coreProperties>
</file>