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422"/>
        <w:gridCol w:w="1077"/>
        <w:gridCol w:w="299"/>
        <w:gridCol w:w="369"/>
        <w:gridCol w:w="40"/>
        <w:gridCol w:w="1604"/>
        <w:gridCol w:w="442"/>
        <w:gridCol w:w="709"/>
        <w:gridCol w:w="425"/>
        <w:gridCol w:w="404"/>
        <w:gridCol w:w="163"/>
        <w:gridCol w:w="425"/>
        <w:gridCol w:w="709"/>
        <w:gridCol w:w="467"/>
        <w:gridCol w:w="667"/>
        <w:gridCol w:w="2126"/>
        <w:gridCol w:w="425"/>
        <w:gridCol w:w="897"/>
        <w:gridCol w:w="237"/>
        <w:gridCol w:w="709"/>
        <w:gridCol w:w="2395"/>
      </w:tblGrid>
      <w:tr w:rsidR="00B23FCA" w14:paraId="0B7317BF" w14:textId="77777777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1782" w:type="dxa"/>
            <w:gridSpan w:val="18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00D56" w14:textId="77777777" w:rsidR="00B23FCA" w:rsidRDefault="00A44EBE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110</w:t>
            </w:r>
            <w:r>
              <w:rPr>
                <w:rFonts w:ascii="標楷體" w:eastAsia="標楷體" w:hAnsi="標楷體"/>
                <w:sz w:val="32"/>
              </w:rPr>
              <w:t>學年度第</w:t>
            </w:r>
            <w:r>
              <w:rPr>
                <w:rFonts w:ascii="標楷體" w:eastAsia="標楷體" w:hAnsi="標楷體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學期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中市中等以上學校勤學優秀學生獎學金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 xml:space="preserve">申請書　　　　　</w:t>
            </w:r>
          </w:p>
        </w:tc>
        <w:tc>
          <w:tcPr>
            <w:tcW w:w="4238" w:type="dxa"/>
            <w:gridSpan w:val="4"/>
            <w:tcBorders>
              <w:top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C99BF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3FCA" w14:paraId="59C70113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62A877" w14:textId="77777777" w:rsidR="00B23FCA" w:rsidRDefault="00A44EBE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5D245" w14:textId="77777777" w:rsidR="00B23FCA" w:rsidRDefault="00A44EBE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07044" w14:textId="77777777" w:rsidR="00B23FCA" w:rsidRDefault="00A44EBE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FBA51" w14:textId="77777777" w:rsidR="00B23FCA" w:rsidRDefault="00A44EBE">
            <w:pPr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988E" w14:textId="77777777" w:rsidR="00B23FCA" w:rsidRDefault="00A44EB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遷入本市日期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D86558" w14:textId="77777777" w:rsidR="00B23FCA" w:rsidRDefault="00A44EBE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住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　址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及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電　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話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487B4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申請人（蓋章）</w:t>
            </w:r>
          </w:p>
        </w:tc>
      </w:tr>
      <w:tr w:rsidR="00B23FCA" w14:paraId="311E9D1E" w14:textId="77777777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109F9" w14:textId="77777777" w:rsidR="00B23FCA" w:rsidRDefault="00B23FC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867A7" w14:textId="77777777" w:rsidR="00B23FCA" w:rsidRDefault="00B23FC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D557A" w14:textId="77777777" w:rsidR="00B23FCA" w:rsidRDefault="00B23FC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A4DAB2" w14:textId="77777777" w:rsidR="00B23FCA" w:rsidRDefault="00B23FCA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66D368" w14:textId="77777777" w:rsidR="00B23FCA" w:rsidRDefault="00A44EBE">
            <w:pPr>
              <w:spacing w:line="480" w:lineRule="exact"/>
              <w:ind w:left="240" w:firstLine="31"/>
              <w:jc w:val="both"/>
            </w:pPr>
            <w:r>
              <w:rPr>
                <w:rFonts w:ascii="標楷體" w:eastAsia="標楷體" w:hAnsi="標楷體"/>
                <w:color w:val="FFFFFF"/>
                <w:sz w:val="28"/>
                <w:u w:val="single"/>
              </w:rPr>
              <w:t>.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C8F01B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住址：</w:t>
            </w:r>
          </w:p>
          <w:p w14:paraId="17B025E9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14:paraId="5BAB2260" w14:textId="77777777" w:rsidR="00B23FCA" w:rsidRDefault="00A44EBE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 xml:space="preserve">電話：（日）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（夜）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A8B2" w14:textId="77777777" w:rsidR="00B23FCA" w:rsidRDefault="00B23FC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23FCA" w14:paraId="3324FCF2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E4350" w14:textId="77777777" w:rsidR="00B23FCA" w:rsidRDefault="00A44EB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學生家庭狀況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955D6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父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EE3A9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099F8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F9531" w14:textId="77777777" w:rsidR="00B23FCA" w:rsidRDefault="00A44EB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B20F6" w14:textId="77777777" w:rsidR="00B23FCA" w:rsidRDefault="00A44EBE">
            <w:pPr>
              <w:pStyle w:val="3"/>
              <w:spacing w:line="400" w:lineRule="exact"/>
              <w:jc w:val="center"/>
              <w:rPr>
                <w:rFonts w:eastAsia="標楷體"/>
                <w:b w:val="0"/>
                <w:bCs w:val="0"/>
                <w:sz w:val="28"/>
              </w:rPr>
            </w:pPr>
            <w:proofErr w:type="gramStart"/>
            <w:r>
              <w:rPr>
                <w:rFonts w:eastAsia="標楷體"/>
                <w:b w:val="0"/>
                <w:bCs w:val="0"/>
                <w:sz w:val="28"/>
              </w:rPr>
              <w:t>姊</w:t>
            </w:r>
            <w:proofErr w:type="gramEnd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C64FE" w14:textId="77777777" w:rsidR="00B23FCA" w:rsidRDefault="00A44EB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B4621" w14:textId="77777777" w:rsidR="00B23FCA" w:rsidRDefault="00A44EBE">
            <w:pPr>
              <w:spacing w:line="400" w:lineRule="exact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>家境現況陳述</w:t>
            </w:r>
          </w:p>
        </w:tc>
        <w:tc>
          <w:tcPr>
            <w:tcW w:w="678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5E425E" w14:textId="77777777" w:rsidR="00B23FCA" w:rsidRDefault="00B23FCA">
            <w:pPr>
              <w:spacing w:line="34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FCA" w14:paraId="561FCB0D" w14:textId="77777777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89FDD" w14:textId="77777777" w:rsidR="00B23FCA" w:rsidRDefault="00B23F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9B3DB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母</w:t>
            </w: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5B8D8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　　　　（存、歿）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0F99B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弟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47F8F" w14:textId="77777777" w:rsidR="00B23FCA" w:rsidRDefault="00A44EB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7E5907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妹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A57B5" w14:textId="77777777" w:rsidR="00B23FCA" w:rsidRDefault="00A44EB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　人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737F76" w14:textId="77777777" w:rsidR="00B23FCA" w:rsidRDefault="00B23F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8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EDC15C" w14:textId="77777777" w:rsidR="00B23FCA" w:rsidRDefault="00B23F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FCA" w14:paraId="639E5507" w14:textId="77777777">
        <w:tblPrEx>
          <w:tblCellMar>
            <w:top w:w="0" w:type="dxa"/>
            <w:bottom w:w="0" w:type="dxa"/>
          </w:tblCellMar>
        </w:tblPrEx>
        <w:trPr>
          <w:cantSplit/>
          <w:trHeight w:val="674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D8964" w14:textId="77777777" w:rsidR="00B23FCA" w:rsidRDefault="00B23F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88BC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家長工作職稱</w:t>
            </w:r>
          </w:p>
        </w:tc>
        <w:tc>
          <w:tcPr>
            <w:tcW w:w="45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6721B" w14:textId="77777777" w:rsidR="00B23FCA" w:rsidRDefault="00B23F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45F88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工作性質</w:t>
            </w:r>
          </w:p>
        </w:tc>
        <w:tc>
          <w:tcPr>
            <w:tcW w:w="6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1C98F" w14:textId="77777777" w:rsidR="00B23FCA" w:rsidRDefault="00B23FC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FCA" w14:paraId="458B1D18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1009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0E4D4" w14:textId="77777777" w:rsidR="00B23FCA" w:rsidRDefault="00A44EBE">
            <w:pPr>
              <w:jc w:val="center"/>
              <w:rPr>
                <w:rFonts w:ascii="標楷體" w:eastAsia="標楷體" w:hAnsi="標楷體"/>
                <w:spacing w:val="-14"/>
                <w:sz w:val="28"/>
              </w:rPr>
            </w:pPr>
            <w:r>
              <w:rPr>
                <w:rFonts w:ascii="標楷體" w:eastAsia="標楷體" w:hAnsi="標楷體"/>
                <w:spacing w:val="-14"/>
                <w:sz w:val="28"/>
              </w:rPr>
              <w:t>就讀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 w:val="28"/>
              </w:rPr>
              <w:br/>
            </w:r>
            <w:r>
              <w:rPr>
                <w:rFonts w:ascii="標楷體" w:eastAsia="標楷體" w:hAnsi="標楷體"/>
                <w:spacing w:val="-14"/>
                <w:sz w:val="28"/>
              </w:rPr>
              <w:t>學校</w:t>
            </w:r>
            <w:r>
              <w:rPr>
                <w:rFonts w:ascii="標楷體" w:eastAsia="標楷體" w:hAnsi="標楷體"/>
                <w:spacing w:val="-14"/>
                <w:sz w:val="28"/>
              </w:rPr>
              <w:t xml:space="preserve"> </w:t>
            </w: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77974" w14:textId="77777777" w:rsidR="00B23FCA" w:rsidRDefault="00A44EB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校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B01DA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學制別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2D033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申請組別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A23B8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前學期成績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8938F6" w14:textId="77777777" w:rsidR="00B23FCA" w:rsidRDefault="00A44EB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智育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B1D97" w14:textId="77777777" w:rsidR="00B23FCA" w:rsidRDefault="00A44EBE">
            <w:pPr>
              <w:spacing w:line="3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本學期是否受領其他公部門獎學金</w:t>
            </w:r>
          </w:p>
        </w:tc>
      </w:tr>
      <w:tr w:rsidR="00B23FCA" w14:paraId="46258CAE" w14:textId="77777777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009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80980" w14:textId="77777777" w:rsidR="00B23FCA" w:rsidRDefault="00B23FCA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11691" w14:textId="77777777" w:rsidR="00B23FCA" w:rsidRDefault="00B23FCA">
            <w:pPr>
              <w:jc w:val="both"/>
              <w:rPr>
                <w:rFonts w:ascii="標楷體" w:hAnsi="標楷體"/>
                <w:sz w:val="28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B92D1" w14:textId="77777777" w:rsidR="00B23FCA" w:rsidRDefault="00A44EB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日間部</w:t>
            </w:r>
          </w:p>
          <w:p w14:paraId="1B8C231C" w14:textId="77777777" w:rsidR="00B23FCA" w:rsidRDefault="00A44EB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補校或進修部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含進修推廣部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BB213" w14:textId="77777777" w:rsidR="00B23FCA" w:rsidRDefault="00A44EB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國中組</w:t>
            </w:r>
          </w:p>
          <w:p w14:paraId="295B78FE" w14:textId="77777777" w:rsidR="00B23FCA" w:rsidRDefault="00A44EB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高級中等學校組</w:t>
            </w:r>
          </w:p>
          <w:p w14:paraId="353D65F1" w14:textId="77777777" w:rsidR="00B23FCA" w:rsidRDefault="00A44EBE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大專院校組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含研究所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)</w:t>
            </w: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C94D6" w14:textId="77777777" w:rsidR="00B23FCA" w:rsidRDefault="00B23FCA">
            <w:pPr>
              <w:jc w:val="both"/>
              <w:rPr>
                <w:rFonts w:ascii="標楷體" w:hAnsi="標楷體"/>
                <w:sz w:val="2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6697C1" w14:textId="77777777" w:rsidR="00B23FCA" w:rsidRDefault="00B23FCA">
            <w:pPr>
              <w:jc w:val="center"/>
              <w:rPr>
                <w:rFonts w:ascii="標楷體" w:hAnsi="標楷體"/>
              </w:rPr>
            </w:pPr>
          </w:p>
          <w:p w14:paraId="2FD8A1ED" w14:textId="77777777" w:rsidR="00B23FCA" w:rsidRDefault="00B23FCA">
            <w:pPr>
              <w:jc w:val="center"/>
              <w:rPr>
                <w:rFonts w:ascii="標楷體" w:hAnsi="標楷體"/>
              </w:rPr>
            </w:pPr>
          </w:p>
          <w:p w14:paraId="24C8E0A2" w14:textId="77777777" w:rsidR="00B23FCA" w:rsidRDefault="00A44EBE">
            <w:pPr>
              <w:jc w:val="center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（請四捨五入至小數第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2</w:t>
            </w:r>
            <w:r>
              <w:rPr>
                <w:rFonts w:ascii="標楷體" w:eastAsia="標楷體" w:hAnsi="標楷體"/>
                <w:sz w:val="18"/>
                <w:szCs w:val="18"/>
                <w:u w:val="single"/>
              </w:rPr>
              <w:t>位）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E7108" w14:textId="77777777" w:rsidR="00B23FCA" w:rsidRDefault="00A44EBE">
            <w:pPr>
              <w:spacing w:line="48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已受領其他公部門獎學金：</w:t>
            </w:r>
          </w:p>
          <w:p w14:paraId="47231300" w14:textId="77777777" w:rsidR="00B23FCA" w:rsidRDefault="00A44EBE">
            <w:pPr>
              <w:spacing w:line="48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請填入已領公部門獎學金名稱</w:t>
            </w:r>
            <w:r>
              <w:rPr>
                <w:rFonts w:ascii="標楷體" w:eastAsia="標楷體" w:hAnsi="標楷體"/>
                <w:u w:val="single"/>
              </w:rPr>
              <w:t xml:space="preserve">)          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</w:p>
          <w:p w14:paraId="279CD1B3" w14:textId="77777777" w:rsidR="00B23FCA" w:rsidRDefault="00A44EBE">
            <w:pPr>
              <w:spacing w:line="480" w:lineRule="exact"/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未受領其他公部門獎學金</w:t>
            </w:r>
          </w:p>
        </w:tc>
      </w:tr>
      <w:tr w:rsidR="00B23FCA" w14:paraId="04E954B2" w14:textId="77777777">
        <w:tblPrEx>
          <w:tblCellMar>
            <w:top w:w="0" w:type="dxa"/>
            <w:bottom w:w="0" w:type="dxa"/>
          </w:tblCellMar>
        </w:tblPrEx>
        <w:trPr>
          <w:cantSplit/>
          <w:trHeight w:val="848"/>
          <w:jc w:val="center"/>
        </w:trPr>
        <w:tc>
          <w:tcPr>
            <w:tcW w:w="10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92C215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清寒</w:t>
            </w:r>
          </w:p>
          <w:p w14:paraId="7E2C756B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情形</w:t>
            </w:r>
          </w:p>
          <w:p w14:paraId="0AA18941" w14:textId="77777777" w:rsidR="00B23FCA" w:rsidRDefault="00A44EBE">
            <w:pPr>
              <w:jc w:val="both"/>
            </w:pP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49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B2DFE" w14:textId="77777777" w:rsidR="00B23FCA" w:rsidRDefault="00A44EBE">
            <w:pPr>
              <w:spacing w:line="36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持有區公所出具之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低收入戶</w:t>
            </w:r>
            <w:r>
              <w:rPr>
                <w:rFonts w:ascii="標楷體" w:eastAsia="標楷體" w:hAnsi="標楷體" w:cs="Arial"/>
                <w:sz w:val="28"/>
              </w:rPr>
              <w:t>或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中低收入戶證明者。</w:t>
            </w:r>
          </w:p>
          <w:p w14:paraId="17C06FFF" w14:textId="77777777" w:rsidR="00B23FCA" w:rsidRDefault="00B23FCA">
            <w:pPr>
              <w:spacing w:line="20" w:lineRule="exact"/>
              <w:ind w:left="320" w:hanging="320"/>
              <w:jc w:val="both"/>
              <w:rPr>
                <w:rFonts w:ascii="標楷體" w:eastAsia="標楷體" w:hAnsi="標楷體"/>
                <w:sz w:val="32"/>
              </w:rPr>
            </w:pPr>
          </w:p>
          <w:p w14:paraId="4C9553E4" w14:textId="77777777" w:rsidR="00B23FCA" w:rsidRDefault="00A44EBE">
            <w:pPr>
              <w:spacing w:line="360" w:lineRule="exact"/>
              <w:ind w:left="320" w:hanging="320"/>
              <w:jc w:val="both"/>
            </w:pP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 w:cs="Arial"/>
                <w:sz w:val="28"/>
              </w:rPr>
              <w:t>家庭於</w:t>
            </w:r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最近</w:t>
            </w:r>
            <w:proofErr w:type="gramStart"/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cs="Arial"/>
                <w:b/>
                <w:sz w:val="28"/>
                <w:u w:val="single"/>
              </w:rPr>
              <w:t>年內</w:t>
            </w:r>
            <w:r>
              <w:rPr>
                <w:rFonts w:ascii="標楷體" w:eastAsia="標楷體" w:hAnsi="標楷體" w:cs="Arial"/>
                <w:sz w:val="28"/>
              </w:rPr>
              <w:t>遭遇變故致生活陷於困難，經導師出具證明者。</w:t>
            </w:r>
          </w:p>
          <w:p w14:paraId="17C02BE5" w14:textId="77777777" w:rsidR="00B23FCA" w:rsidRDefault="00A44EBE">
            <w:pPr>
              <w:spacing w:line="36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其他家境清寒經導師出具證明者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0B068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</w:t>
            </w:r>
          </w:p>
          <w:p w14:paraId="125C52D0" w14:textId="77777777" w:rsidR="00B23FCA" w:rsidRDefault="00A44EB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證件</w:t>
            </w:r>
          </w:p>
          <w:p w14:paraId="7AE19E8C" w14:textId="77777777" w:rsidR="00B23FCA" w:rsidRDefault="00A44EB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2"/>
                <w:szCs w:val="22"/>
              </w:rPr>
              <w:t>（請勾選）</w:t>
            </w: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C4869" w14:textId="77777777" w:rsidR="00B23FCA" w:rsidRDefault="00A44EBE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申請書。</w:t>
            </w:r>
          </w:p>
          <w:p w14:paraId="6CC2BF2E" w14:textId="77777777" w:rsidR="00B23FCA" w:rsidRDefault="00A44EBE">
            <w:pPr>
              <w:spacing w:line="340" w:lineRule="exact"/>
              <w:ind w:left="280" w:hanging="280"/>
              <w:jc w:val="both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足資證明遷入本市日期之戶口名簿影本或戶籍謄本（</w:t>
            </w:r>
            <w:r>
              <w:rPr>
                <w:rFonts w:ascii="標楷體" w:eastAsia="標楷體" w:hAnsi="標楷體"/>
                <w:color w:val="FF0000"/>
                <w:u w:val="single"/>
              </w:rPr>
              <w:t>否則視為送件不全，不予受理</w:t>
            </w:r>
            <w:r>
              <w:rPr>
                <w:rFonts w:ascii="標楷體" w:eastAsia="標楷體" w:hAnsi="標楷體"/>
                <w:sz w:val="28"/>
              </w:rPr>
              <w:t>）</w:t>
            </w:r>
          </w:p>
          <w:p w14:paraId="062D3C27" w14:textId="77777777" w:rsidR="00B23FCA" w:rsidRDefault="00A44EBE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清寒證明書</w:t>
            </w:r>
          </w:p>
          <w:p w14:paraId="10696223" w14:textId="77777777" w:rsidR="00B23FCA" w:rsidRDefault="00A44EBE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導師證明。</w:t>
            </w:r>
          </w:p>
          <w:p w14:paraId="35E69482" w14:textId="77777777" w:rsidR="00B23FCA" w:rsidRDefault="00A44EB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前學期加蓋學校證明章成績單影本。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C171D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學校</w:t>
            </w:r>
          </w:p>
          <w:p w14:paraId="3B6FB636" w14:textId="77777777" w:rsidR="00B23FCA" w:rsidRDefault="00A44EBE">
            <w:pPr>
              <w:spacing w:line="400" w:lineRule="exact"/>
              <w:jc w:val="center"/>
              <w:rPr>
                <w:rFonts w:ascii="標楷體" w:eastAsia="標楷體" w:hAnsi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審查</w:t>
            </w:r>
          </w:p>
          <w:p w14:paraId="47AE0710" w14:textId="77777777" w:rsidR="00B23FCA" w:rsidRDefault="00A44EBE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>結果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51DBA8" w14:textId="77777777" w:rsidR="00B23FCA" w:rsidRDefault="00B23FCA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</w:p>
          <w:p w14:paraId="3164BCFC" w14:textId="77777777" w:rsidR="00B23FCA" w:rsidRDefault="00A44EBE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審查合格，予以薦送</w:t>
            </w:r>
          </w:p>
          <w:p w14:paraId="00B2DA41" w14:textId="77777777" w:rsidR="00B23FCA" w:rsidRDefault="00B23FCA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</w:p>
          <w:p w14:paraId="686BA6C2" w14:textId="77777777" w:rsidR="00B23FCA" w:rsidRDefault="00A44EBE">
            <w:pPr>
              <w:spacing w:line="340" w:lineRule="exact"/>
              <w:ind w:left="28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審查不合格，予以退件</w:t>
            </w:r>
          </w:p>
        </w:tc>
      </w:tr>
      <w:tr w:rsidR="00B23FCA" w14:paraId="199792BD" w14:textId="77777777">
        <w:tblPrEx>
          <w:tblCellMar>
            <w:top w:w="0" w:type="dxa"/>
            <w:bottom w:w="0" w:type="dxa"/>
          </w:tblCellMar>
        </w:tblPrEx>
        <w:trPr>
          <w:trHeight w:val="976"/>
          <w:jc w:val="center"/>
        </w:trPr>
        <w:tc>
          <w:tcPr>
            <w:tcW w:w="16020" w:type="dxa"/>
            <w:gridSpan w:val="2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2E50B" w14:textId="77777777" w:rsidR="00B23FCA" w:rsidRDefault="00A44EB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14:paraId="1AF98933" w14:textId="77777777" w:rsidR="00B23FCA" w:rsidRDefault="00A44EB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二、各項手續辦妥後由就讀學校彙轉，個人申請概不受理。</w:t>
            </w:r>
          </w:p>
          <w:p w14:paraId="721137D3" w14:textId="77777777" w:rsidR="00B23FCA" w:rsidRDefault="00A44EBE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三、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學校審查意見請力求確實，並於審查後於申請書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Ansi="標楷體"/>
                <w:b/>
                <w:bCs/>
                <w:sz w:val="28"/>
              </w:rPr>
              <w:t>逐級核章。</w:t>
            </w:r>
          </w:p>
        </w:tc>
      </w:tr>
    </w:tbl>
    <w:p w14:paraId="66E52484" w14:textId="77777777" w:rsidR="00B23FCA" w:rsidRDefault="00A44EBE"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承辦人</w:t>
      </w:r>
      <w:r>
        <w:rPr>
          <w:rFonts w:ascii="標楷體" w:eastAsia="標楷體" w:hAnsi="標楷體"/>
        </w:rPr>
        <w:t xml:space="preserve">                                          </w:t>
      </w:r>
      <w:r>
        <w:rPr>
          <w:rFonts w:ascii="標楷體" w:eastAsia="標楷體" w:hAnsi="標楷體"/>
        </w:rPr>
        <w:t>主任</w:t>
      </w:r>
      <w:r>
        <w:rPr>
          <w:rFonts w:ascii="標楷體" w:eastAsia="標楷體" w:hAnsi="標楷體"/>
        </w:rPr>
        <w:t xml:space="preserve">                                        </w:t>
      </w:r>
      <w:r>
        <w:rPr>
          <w:rFonts w:ascii="標楷體" w:eastAsia="標楷體" w:hAnsi="標楷體"/>
        </w:rPr>
        <w:t>校長</w:t>
      </w:r>
    </w:p>
    <w:sectPr w:rsidR="00B23FCA">
      <w:pgSz w:w="16838" w:h="11906" w:orient="landscape"/>
      <w:pgMar w:top="357" w:right="284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C221" w14:textId="77777777" w:rsidR="00A44EBE" w:rsidRDefault="00A44EBE">
      <w:r>
        <w:separator/>
      </w:r>
    </w:p>
  </w:endnote>
  <w:endnote w:type="continuationSeparator" w:id="0">
    <w:p w14:paraId="2D26EF22" w14:textId="77777777" w:rsidR="00A44EBE" w:rsidRDefault="00A4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11F07" w14:textId="77777777" w:rsidR="00A44EBE" w:rsidRDefault="00A44EBE">
      <w:r>
        <w:rPr>
          <w:color w:val="000000"/>
        </w:rPr>
        <w:separator/>
      </w:r>
    </w:p>
  </w:footnote>
  <w:footnote w:type="continuationSeparator" w:id="0">
    <w:p w14:paraId="7E7E3470" w14:textId="77777777" w:rsidR="00A44EBE" w:rsidRDefault="00A4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31D7D"/>
    <w:multiLevelType w:val="multilevel"/>
    <w:tmpl w:val="16BEC88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3FCA"/>
    <w:rsid w:val="00A44EBE"/>
    <w:rsid w:val="00B23FCA"/>
    <w:rsid w:val="00B3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BD5F"/>
  <w15:docId w15:val="{07AAB15F-F767-4B8E-9FC9-E30BC86D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character" w:customStyle="1" w:styleId="dialogtext1">
    <w:name w:val="dialog_text1"/>
    <w:rPr>
      <w:rFonts w:ascii="sөũ" w:hAnsi="sөũ"/>
      <w:color w:val="000000"/>
      <w:sz w:val="22"/>
      <w:szCs w:val="2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臺中市中等以上學校清寒優秀學生獎學金實施要點</dc:title>
  <dc:subject/>
  <dc:creator>feng</dc:creator>
  <cp:lastModifiedBy>User</cp:lastModifiedBy>
  <cp:revision>2</cp:revision>
  <cp:lastPrinted>2013-08-15T10:22:00Z</cp:lastPrinted>
  <dcterms:created xsi:type="dcterms:W3CDTF">2021-08-26T03:22:00Z</dcterms:created>
  <dcterms:modified xsi:type="dcterms:W3CDTF">2021-08-26T03:22:00Z</dcterms:modified>
</cp:coreProperties>
</file>