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5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757"/>
        <w:gridCol w:w="2551"/>
        <w:gridCol w:w="530"/>
        <w:gridCol w:w="462"/>
        <w:gridCol w:w="622"/>
        <w:gridCol w:w="191"/>
        <w:gridCol w:w="165"/>
        <w:gridCol w:w="184"/>
        <w:gridCol w:w="1004"/>
        <w:gridCol w:w="76"/>
        <w:gridCol w:w="2021"/>
      </w:tblGrid>
      <w:tr w:rsidR="007D2C45" w14:paraId="1ADF7E71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E047F" w14:textId="77777777" w:rsidR="007D2C45" w:rsidRDefault="0036104D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南市</w:t>
            </w: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學期中等以上學校清寒優秀學生獎學金申請書</w:t>
            </w:r>
          </w:p>
        </w:tc>
      </w:tr>
      <w:tr w:rsidR="007D2C45" w14:paraId="1713B156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263BC" w14:textId="77777777" w:rsidR="007D2C45" w:rsidRDefault="0036104D">
            <w:pPr>
              <w:ind w:firstLine="280"/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8DCFD" w14:textId="77777777" w:rsidR="007D2C45" w:rsidRDefault="007D2C45">
            <w:pPr>
              <w:snapToGrid w:val="0"/>
              <w:jc w:val="center"/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2D0DE" w14:textId="77777777" w:rsidR="007D2C45" w:rsidRDefault="0036104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是否請領其他獎學金</w:t>
            </w:r>
            <w:r>
              <w:rPr>
                <w:rFonts w:ascii="標楷體" w:eastAsia="標楷體" w:hAnsi="標楷體" w:cs="標楷體"/>
                <w:sz w:val="28"/>
              </w:rPr>
              <w:t>(□</w:t>
            </w:r>
            <w:r>
              <w:rPr>
                <w:rFonts w:ascii="標楷體" w:eastAsia="標楷體" w:hAnsi="標楷體" w:cs="標楷體"/>
                <w:sz w:val="28"/>
              </w:rPr>
              <w:t>已申請並獲補助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已申請但尚未獲補助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未申請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</w:tr>
      <w:tr w:rsidR="007D2C45" w14:paraId="43E1F8EA" w14:textId="7777777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6FE2A" w14:textId="77777777" w:rsidR="007D2C45" w:rsidRDefault="0036104D">
            <w:pPr>
              <w:spacing w:line="400" w:lineRule="exact"/>
              <w:ind w:firstLine="280"/>
            </w:pPr>
            <w:r>
              <w:rPr>
                <w:rFonts w:ascii="標楷體" w:eastAsia="標楷體" w:hAnsi="標楷體" w:cs="標楷體"/>
                <w:sz w:val="28"/>
              </w:rPr>
              <w:t>生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18DDC" w14:textId="77777777" w:rsidR="007D2C45" w:rsidRDefault="0036104D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C33BF" w14:textId="77777777" w:rsidR="007D2C45" w:rsidRDefault="0036104D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A05EC" w14:textId="77777777" w:rsidR="007D2C45" w:rsidRDefault="007D2C45">
            <w:pPr>
              <w:snapToGrid w:val="0"/>
              <w:spacing w:line="400" w:lineRule="exact"/>
              <w:jc w:val="center"/>
            </w:pPr>
          </w:p>
        </w:tc>
      </w:tr>
      <w:tr w:rsidR="007D2C45" w14:paraId="37E09F97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6FC1A" w14:textId="77777777" w:rsidR="007D2C45" w:rsidRDefault="0036104D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家庭狀況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25C25" w14:textId="77777777" w:rsidR="007D2C45" w:rsidRDefault="0036104D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5C419" w14:textId="77777777" w:rsidR="007D2C45" w:rsidRDefault="0036104D">
            <w:pPr>
              <w:spacing w:line="400" w:lineRule="exact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南市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區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里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路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街</w:t>
            </w:r>
            <w:r>
              <w:rPr>
                <w:rFonts w:ascii="標楷體" w:eastAsia="標楷體" w:hAnsi="標楷體" w:cs="標楷體"/>
                <w:sz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</w:rPr>
              <w:t>段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巷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弄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</w:p>
        </w:tc>
      </w:tr>
      <w:tr w:rsidR="007D2C45" w14:paraId="6DD8ADD8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739A6" w14:textId="77777777" w:rsidR="007D2C45" w:rsidRDefault="007D2C4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B6E53" w14:textId="77777777" w:rsidR="007D2C45" w:rsidRDefault="0036104D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聯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話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41189" w14:textId="77777777" w:rsidR="007D2C45" w:rsidRDefault="007D2C45">
            <w:pPr>
              <w:snapToGrid w:val="0"/>
              <w:spacing w:line="40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19521" w14:textId="77777777" w:rsidR="007D2C45" w:rsidRDefault="0036104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行動電話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2DD18" w14:textId="77777777" w:rsidR="007D2C45" w:rsidRDefault="007D2C45">
            <w:pPr>
              <w:snapToGrid w:val="0"/>
              <w:spacing w:line="400" w:lineRule="exact"/>
            </w:pPr>
          </w:p>
        </w:tc>
      </w:tr>
      <w:tr w:rsidR="007D2C45" w14:paraId="54686CF5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2264A" w14:textId="77777777" w:rsidR="007D2C45" w:rsidRDefault="007D2C4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B13B" w14:textId="77777777" w:rsidR="007D2C45" w:rsidRDefault="0036104D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設籍年月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2828" w14:textId="77777777" w:rsidR="007D2C45" w:rsidRDefault="0036104D">
            <w:pPr>
              <w:spacing w:line="400" w:lineRule="exact"/>
              <w:ind w:firstLine="560"/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請依戶籍資料填寫申請人設籍本市之年月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</w:tr>
      <w:tr w:rsidR="007D2C45" w14:paraId="13FD5635" w14:textId="77777777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8D875" w14:textId="77777777" w:rsidR="007D2C45" w:rsidRDefault="007D2C45"/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D818" w14:textId="77777777" w:rsidR="007D2C45" w:rsidRDefault="0036104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家境現狀陳述</w:t>
            </w:r>
          </w:p>
          <w:p w14:paraId="13E2F786" w14:textId="77777777" w:rsidR="007D2C45" w:rsidRDefault="0036104D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例如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家中經濟來源？家庭成員現況與職業？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E8B40" w14:textId="77777777" w:rsidR="007D2C45" w:rsidRDefault="0036104D"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D93C" w14:textId="77777777" w:rsidR="007D2C45" w:rsidRDefault="0036104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父母親</w:t>
            </w:r>
          </w:p>
          <w:p w14:paraId="434ABB79" w14:textId="77777777" w:rsidR="007D2C45" w:rsidRDefault="0036104D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職業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E148" w14:textId="77777777" w:rsidR="007D2C45" w:rsidRDefault="0036104D"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父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/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母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  <w:tr w:rsidR="007D2C45" w14:paraId="5E7BEB1B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FAEE" w14:textId="77777777" w:rsidR="007D2C45" w:rsidRDefault="007D2C45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767D5" w14:textId="77777777" w:rsidR="007D2C45" w:rsidRDefault="007D2C45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73B75" w14:textId="77777777" w:rsidR="007D2C45" w:rsidRDefault="007D2C45"/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0D29E" w14:textId="77777777" w:rsidR="007D2C45" w:rsidRDefault="007D2C45"/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CCC71" w14:textId="77777777" w:rsidR="007D2C45" w:rsidRDefault="0036104D"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母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/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父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</w:tc>
      </w:tr>
      <w:tr w:rsidR="007D2C45" w14:paraId="7F197067" w14:textId="77777777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765C4" w14:textId="77777777" w:rsidR="007D2C45" w:rsidRDefault="007D2C45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7ECD0" w14:textId="77777777" w:rsidR="007D2C45" w:rsidRDefault="007D2C45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4D4E2" w14:textId="77777777" w:rsidR="007D2C45" w:rsidRDefault="007D2C45"/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7BC8B" w14:textId="77777777" w:rsidR="007D2C45" w:rsidRDefault="0036104D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低收入戶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中低收入戶</w:t>
            </w:r>
          </w:p>
          <w:p w14:paraId="4248DD30" w14:textId="77777777" w:rsidR="007D2C45" w:rsidRDefault="0036104D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特殊境遇家庭</w:t>
            </w:r>
          </w:p>
          <w:p w14:paraId="005A593A" w14:textId="77777777" w:rsidR="007D2C45" w:rsidRDefault="0036104D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勾選上列身分須附證明或公文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) </w:t>
            </w:r>
          </w:p>
          <w:p w14:paraId="251DB0EE" w14:textId="77777777" w:rsidR="007D2C45" w:rsidRDefault="0036104D">
            <w:pPr>
              <w:snapToGrid w:val="0"/>
              <w:spacing w:line="30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家庭年所得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萬元以下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須附國稅局開立最近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年度綜合所得稅各類所得資料清單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7D2C45" w14:paraId="07247817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A14C2" w14:textId="77777777" w:rsidR="007D2C45" w:rsidRDefault="0036104D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就讀學校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B1B56" w14:textId="77777777" w:rsidR="007D2C45" w:rsidRDefault="0036104D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校</w:t>
            </w:r>
            <w:r>
              <w:rPr>
                <w:rFonts w:ascii="標楷體" w:eastAsia="標楷體" w:hAnsi="標楷體" w:cs="標楷體"/>
                <w:sz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4894F" w14:textId="77777777" w:rsidR="007D2C45" w:rsidRDefault="007D2C45">
            <w:pPr>
              <w:snapToGrid w:val="0"/>
              <w:spacing w:line="400" w:lineRule="exact"/>
            </w:pPr>
          </w:p>
        </w:tc>
      </w:tr>
      <w:tr w:rsidR="007D2C45" w14:paraId="67FF64E8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FBC69" w14:textId="77777777" w:rsidR="007D2C45" w:rsidRDefault="007D2C4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C882" w14:textId="77777777" w:rsidR="007D2C45" w:rsidRDefault="0036104D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大學校院及專科學校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含五年制專科學校四、五年級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7FE31" w14:textId="77777777" w:rsidR="007D2C45" w:rsidRDefault="0036104D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學系（科）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7D2C45" w14:paraId="7E75A556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0095" w14:textId="77777777" w:rsidR="007D2C45" w:rsidRDefault="007D2C4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627F9" w14:textId="77777777" w:rsidR="007D2C45" w:rsidRDefault="0036104D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高級中等學校及五年制專科學校一至三年級組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85F1E" w14:textId="77777777" w:rsidR="007D2C45" w:rsidRDefault="0036104D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7D2C45" w14:paraId="0BF3101B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D13A" w14:textId="77777777" w:rsidR="007D2C45" w:rsidRDefault="007D2C4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B50A7" w14:textId="77777777" w:rsidR="007D2C45" w:rsidRDefault="0036104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國民中學組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1BB17" w14:textId="77777777" w:rsidR="007D2C45" w:rsidRDefault="0036104D">
            <w:pPr>
              <w:spacing w:line="400" w:lineRule="exact"/>
              <w:ind w:firstLine="19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7D2C45" w14:paraId="6E83DDD6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8D38" w14:textId="77777777" w:rsidR="007D2C45" w:rsidRDefault="007D2C4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F5844" w14:textId="77777777" w:rsidR="007D2C45" w:rsidRDefault="0036104D">
            <w:pPr>
              <w:spacing w:line="400" w:lineRule="exact"/>
            </w:pPr>
            <w:r>
              <w:rPr>
                <w:rFonts w:ascii="標楷體" w:eastAsia="標楷體" w:hAnsi="標楷體" w:cs="標楷體"/>
                <w:spacing w:val="93"/>
                <w:kern w:val="0"/>
                <w:sz w:val="28"/>
              </w:rPr>
              <w:t>詳細校</w:t>
            </w:r>
            <w:r>
              <w:rPr>
                <w:rFonts w:ascii="標楷體" w:eastAsia="標楷體" w:hAnsi="標楷體" w:cs="標楷體"/>
                <w:spacing w:val="1"/>
                <w:kern w:val="0"/>
                <w:sz w:val="28"/>
              </w:rPr>
              <w:t>址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11D" w14:textId="77777777" w:rsidR="007D2C45" w:rsidRDefault="0036104D">
            <w:pPr>
              <w:spacing w:line="400" w:lineRule="exact"/>
              <w:ind w:left="840" w:hanging="84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66A7" w14:textId="77777777" w:rsidR="007D2C45" w:rsidRDefault="0036104D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學校電話：</w:t>
            </w:r>
          </w:p>
        </w:tc>
      </w:tr>
      <w:tr w:rsidR="007D2C45" w14:paraId="4DECE368" w14:textId="77777777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246A3" w14:textId="77777777" w:rsidR="007D2C45" w:rsidRDefault="0036104D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前學期成績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CAA3" w14:textId="77777777" w:rsidR="007D2C45" w:rsidRDefault="0036104D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除國民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中學組填各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領域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是否均達標準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外，其餘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均填總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平均</w:t>
            </w:r>
          </w:p>
          <w:p w14:paraId="27B68684" w14:textId="77777777" w:rsidR="007D2C45" w:rsidRDefault="0036104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（一般學科或領域）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2B61" w14:textId="77777777" w:rsidR="007D2C45" w:rsidRDefault="007D2C45">
            <w:pPr>
              <w:snapToGrid w:val="0"/>
              <w:jc w:val="center"/>
            </w:pPr>
          </w:p>
        </w:tc>
        <w:tc>
          <w:tcPr>
            <w:tcW w:w="2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EF46" w14:textId="77777777" w:rsidR="007D2C45" w:rsidRDefault="0036104D">
            <w:pPr>
              <w:pStyle w:val="aa"/>
              <w:spacing w:line="360" w:lineRule="exact"/>
              <w:ind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曠課紀錄</w:t>
            </w:r>
          </w:p>
          <w:p w14:paraId="5EEF0B66" w14:textId="77777777" w:rsidR="007D2C45" w:rsidRDefault="0036104D">
            <w:pPr>
              <w:pStyle w:val="aa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及記過處分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52006" w14:textId="77777777" w:rsidR="007D2C45" w:rsidRDefault="0036104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</w:p>
          <w:p w14:paraId="5AFA4318" w14:textId="77777777" w:rsidR="007D2C45" w:rsidRDefault="0036104D"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</w:tr>
      <w:tr w:rsidR="007D2C45" w14:paraId="35F8DC80" w14:textId="77777777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CF802" w14:textId="77777777" w:rsidR="007D2C45" w:rsidRDefault="0036104D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學校審查意見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請審查人核實勾選並簽章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3156F" w14:textId="77777777" w:rsidR="007D2C45" w:rsidRDefault="0036104D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審查意見：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</w:p>
          <w:p w14:paraId="1FF9F95A" w14:textId="77777777" w:rsidR="007D2C45" w:rsidRDefault="0036104D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符合</w:t>
            </w:r>
            <w:r>
              <w:rPr>
                <w:rFonts w:ascii="標楷體" w:eastAsia="標楷體" w:hAnsi="標楷體" w:cs="標楷體"/>
                <w:sz w:val="28"/>
              </w:rPr>
              <w:t xml:space="preserve">       □</w:t>
            </w:r>
            <w:r>
              <w:rPr>
                <w:rFonts w:ascii="標楷體" w:eastAsia="標楷體" w:hAnsi="標楷體" w:cs="標楷體"/>
                <w:sz w:val="28"/>
              </w:rPr>
              <w:t>不符合</w:t>
            </w:r>
          </w:p>
        </w:tc>
        <w:tc>
          <w:tcPr>
            <w:tcW w:w="42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FA3BF" w14:textId="77777777" w:rsidR="007D2C45" w:rsidRDefault="0036104D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（蓋學校印章處）</w:t>
            </w:r>
          </w:p>
          <w:p w14:paraId="4599BD1D" w14:textId="77777777" w:rsidR="007D2C45" w:rsidRDefault="0036104D">
            <w:pPr>
              <w:snapToGrid w:val="0"/>
              <w:ind w:firstLine="2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備註：未蓋學校印章者無效</w:t>
            </w:r>
          </w:p>
        </w:tc>
      </w:tr>
      <w:tr w:rsidR="007D2C45" w14:paraId="502FA6AF" w14:textId="77777777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FE19C" w14:textId="77777777" w:rsidR="007D2C45" w:rsidRDefault="007D2C45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EDF9B" w14:textId="77777777" w:rsidR="007D2C45" w:rsidRDefault="0036104D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審查人簽章：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3784" w14:textId="77777777" w:rsidR="007D2C45" w:rsidRDefault="007D2C45"/>
        </w:tc>
      </w:tr>
      <w:tr w:rsidR="007D2C45" w14:paraId="31180A23" w14:textId="7777777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A5859" w14:textId="77777777" w:rsidR="007D2C45" w:rsidRDefault="007D2C45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20D4" w14:textId="77777777" w:rsidR="007D2C45" w:rsidRDefault="0036104D">
            <w:pPr>
              <w:snapToGrid w:val="0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43E55" w14:textId="77777777" w:rsidR="007D2C45" w:rsidRDefault="007D2C45"/>
        </w:tc>
      </w:tr>
    </w:tbl>
    <w:p w14:paraId="0249B098" w14:textId="77777777" w:rsidR="007D2C45" w:rsidRDefault="007D2C45">
      <w:pPr>
        <w:spacing w:line="400" w:lineRule="exact"/>
        <w:jc w:val="center"/>
        <w:rPr>
          <w:rFonts w:ascii="標楷體" w:eastAsia="標楷體" w:hAnsi="標楷體" w:cs="標楷體"/>
          <w:b/>
          <w:bCs/>
          <w:sz w:val="36"/>
        </w:rPr>
      </w:pPr>
    </w:p>
    <w:p w14:paraId="60085C75" w14:textId="77777777" w:rsidR="007D2C45" w:rsidRDefault="0036104D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申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請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說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明</w:t>
      </w:r>
    </w:p>
    <w:p w14:paraId="3BCFD8E9" w14:textId="77777777" w:rsidR="007D2C45" w:rsidRDefault="007D2C45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2FC13C69" w14:textId="77777777" w:rsidR="007D2C45" w:rsidRDefault="0036104D">
      <w:pPr>
        <w:suppressAutoHyphens w:val="0"/>
        <w:autoSpaceDE w:val="0"/>
        <w:ind w:left="566" w:hanging="566"/>
        <w:textAlignment w:val="auto"/>
      </w:pPr>
      <w:r>
        <w:rPr>
          <w:rFonts w:ascii="標楷體" w:eastAsia="標楷體" w:hAnsi="標楷體" w:cs="標楷體"/>
          <w:sz w:val="28"/>
          <w:szCs w:val="28"/>
        </w:rPr>
        <w:t>一、申請資格：</w:t>
      </w:r>
      <w:r>
        <w:rPr>
          <w:rFonts w:ascii="標楷體" w:eastAsia="標楷體" w:hAnsi="標楷體" w:cs="Arial Unicode MS"/>
          <w:color w:val="FF0000"/>
          <w:kern w:val="0"/>
          <w:sz w:val="28"/>
          <w:szCs w:val="28"/>
          <w:shd w:val="clear" w:color="auto" w:fill="FFFF00"/>
        </w:rPr>
        <w:t>設籍本市</w:t>
      </w:r>
      <w:r>
        <w:rPr>
          <w:rFonts w:ascii="標楷體" w:eastAsia="標楷體" w:hAnsi="標楷體" w:cs="Arial Unicode MS"/>
          <w:color w:val="FF0000"/>
          <w:kern w:val="0"/>
          <w:sz w:val="28"/>
          <w:szCs w:val="28"/>
          <w:shd w:val="clear" w:color="auto" w:fill="FFFF00"/>
        </w:rPr>
        <w:t>6</w:t>
      </w:r>
      <w:r>
        <w:rPr>
          <w:rFonts w:ascii="標楷體" w:eastAsia="標楷體" w:hAnsi="標楷體" w:cs="Arial Unicode MS"/>
          <w:color w:val="FF0000"/>
          <w:kern w:val="0"/>
          <w:sz w:val="28"/>
          <w:szCs w:val="28"/>
          <w:shd w:val="clear" w:color="auto" w:fill="FFFF00"/>
        </w:rPr>
        <w:t>個月</w:t>
      </w:r>
      <w:r>
        <w:rPr>
          <w:rFonts w:ascii="標楷體" w:eastAsia="標楷體" w:hAnsi="標楷體" w:cs="Arial Unicode MS"/>
          <w:kern w:val="0"/>
          <w:sz w:val="28"/>
          <w:szCs w:val="28"/>
        </w:rPr>
        <w:t>以上，就讀國內高級中等以上學校或本市國民中學之在學清寒學生</w:t>
      </w:r>
      <w:r>
        <w:rPr>
          <w:rFonts w:ascii="標楷體" w:eastAsia="標楷體" w:hAnsi="標楷體" w:cs="Arial Unicode MS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不含進修部學生、進修學校學生、推廣進修班學生、空</w:t>
      </w:r>
    </w:p>
    <w:p w14:paraId="233752DA" w14:textId="77777777" w:rsidR="007D2C45" w:rsidRDefault="0036104D">
      <w:pPr>
        <w:spacing w:line="400" w:lineRule="exact"/>
        <w:ind w:left="841" w:hanging="274"/>
      </w:pPr>
      <w:r>
        <w:rPr>
          <w:rFonts w:ascii="標楷體" w:eastAsia="標楷體" w:hAnsi="標楷體" w:cs="DFKaiShu-SB-Estd-BF"/>
          <w:kern w:val="0"/>
          <w:sz w:val="28"/>
          <w:szCs w:val="28"/>
        </w:rPr>
        <w:t>中大學學生、延修生、實習生、研究生、一年級上學期學生及公費生</w:t>
      </w:r>
      <w:r>
        <w:rPr>
          <w:rFonts w:ascii="標楷體" w:eastAsia="標楷體" w:hAnsi="標楷體" w:cs="Arial Unicode MS"/>
          <w:kern w:val="0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1C722C58" w14:textId="77777777" w:rsidR="007D2C45" w:rsidRDefault="0036104D">
      <w:pPr>
        <w:spacing w:line="400" w:lineRule="exact"/>
        <w:ind w:left="841" w:hanging="84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二、申請標準：</w:t>
      </w:r>
    </w:p>
    <w:p w14:paraId="631BF9D1" w14:textId="77777777" w:rsidR="007D2C45" w:rsidRDefault="0036104D">
      <w:pPr>
        <w:suppressAutoHyphens w:val="0"/>
        <w:autoSpaceDE w:val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（一）大學校院及專科學校（含五年制專科學校四、五年級）：學業成績學</w:t>
      </w:r>
    </w:p>
    <w:p w14:paraId="434BBC90" w14:textId="77777777" w:rsidR="007D2C45" w:rsidRDefault="0036104D">
      <w:pPr>
        <w:suppressAutoHyphens w:val="0"/>
        <w:autoSpaceDE w:val="0"/>
        <w:ind w:left="85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期平均八十分以上，且當學期未有曠課紀錄及未受記過處分及累計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三</w:t>
      </w:r>
      <w:proofErr w:type="gramEnd"/>
    </w:p>
    <w:p w14:paraId="4B8DC0E5" w14:textId="77777777" w:rsidR="007D2C45" w:rsidRDefault="0036104D">
      <w:pPr>
        <w:suppressAutoHyphens w:val="0"/>
        <w:autoSpaceDE w:val="0"/>
        <w:ind w:left="85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支警告以上者。</w:t>
      </w:r>
    </w:p>
    <w:p w14:paraId="182DF034" w14:textId="77777777" w:rsidR="007D2C45" w:rsidRDefault="0036104D">
      <w:pPr>
        <w:suppressAutoHyphens w:val="0"/>
        <w:autoSpaceDE w:val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（二）高級中等學校（含五年制專科學校一至三年級）：學業成績學期平均</w:t>
      </w:r>
    </w:p>
    <w:p w14:paraId="3564BAA8" w14:textId="77777777" w:rsidR="007D2C45" w:rsidRDefault="0036104D">
      <w:pPr>
        <w:suppressAutoHyphens w:val="0"/>
        <w:autoSpaceDE w:val="0"/>
        <w:ind w:firstLine="848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七十五分以上，且當學期未有曠課紀錄及未受記過處分及累計三支警</w:t>
      </w:r>
    </w:p>
    <w:p w14:paraId="7459889C" w14:textId="77777777" w:rsidR="007D2C45" w:rsidRDefault="0036104D">
      <w:pPr>
        <w:suppressAutoHyphens w:val="0"/>
        <w:autoSpaceDE w:val="0"/>
        <w:ind w:firstLine="848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告以上者；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惟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普通型高級中等學校學業成績學期平均需八十分以上。</w:t>
      </w:r>
    </w:p>
    <w:p w14:paraId="29DAB0C0" w14:textId="77777777" w:rsidR="007D2C45" w:rsidRDefault="0036104D">
      <w:pPr>
        <w:suppressAutoHyphens w:val="0"/>
        <w:autoSpaceDE w:val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（三）國民中學：各學習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領域均達七十分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（乙等）以上，且當學期未有曠課</w:t>
      </w:r>
    </w:p>
    <w:p w14:paraId="45BB74C4" w14:textId="77777777" w:rsidR="007D2C45" w:rsidRDefault="0036104D">
      <w:pPr>
        <w:spacing w:line="400" w:lineRule="exact"/>
        <w:ind w:left="2407" w:hanging="1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紀錄及未受記過處分及累計三支警告以上者。</w:t>
      </w:r>
    </w:p>
    <w:p w14:paraId="437B53D3" w14:textId="77777777" w:rsidR="007D2C45" w:rsidRDefault="0036104D">
      <w:p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三、應繳證件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(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影印本均需加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蓋與正本相符及職章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14:paraId="6D4BB093" w14:textId="77777777" w:rsidR="007D2C45" w:rsidRDefault="0036104D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（一）申請書一份。</w:t>
      </w:r>
    </w:p>
    <w:p w14:paraId="0BC1D8F6" w14:textId="77777777" w:rsidR="007D2C45" w:rsidRDefault="0036104D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（二）前一學期成績證明書一份。</w:t>
      </w:r>
    </w:p>
    <w:p w14:paraId="26AD1C07" w14:textId="77777777" w:rsidR="007D2C45" w:rsidRDefault="0036104D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（三）獎懲紀錄；前揭申請者亦需檢附出勤紀錄。</w:t>
      </w:r>
    </w:p>
    <w:p w14:paraId="5A18F708" w14:textId="77777777" w:rsidR="007D2C45" w:rsidRDefault="0036104D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（四）在學證明書或學生證影印本一份。</w:t>
      </w:r>
    </w:p>
    <w:p w14:paraId="0AC9DA7B" w14:textId="77777777" w:rsidR="007D2C45" w:rsidRDefault="0036104D">
      <w:pPr>
        <w:spacing w:line="400" w:lineRule="exact"/>
        <w:ind w:left="851" w:hanging="851"/>
      </w:pPr>
      <w:r>
        <w:rPr>
          <w:rFonts w:ascii="標楷體" w:eastAsia="標楷體" w:hAnsi="標楷體" w:cs="標楷體"/>
          <w:sz w:val="28"/>
          <w:szCs w:val="28"/>
        </w:rPr>
        <w:t>（五）區公所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開立低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、中低收入戶證明書、特殊境遇家庭核准公文或國稅局開立最近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年度綜合所得稅各</w:t>
      </w:r>
      <w:r>
        <w:rPr>
          <w:rFonts w:ascii="標楷體" w:eastAsia="標楷體" w:hAnsi="標楷體" w:cs="標楷體"/>
          <w:sz w:val="28"/>
          <w:szCs w:val="28"/>
        </w:rPr>
        <w:t>類所得資料清單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【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本府財政稅務局於白河、玉井、麻豆、永康、東南、歸仁、安南等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7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個地政事務所，新營、麻豆、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臺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南等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3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個監理站及善化區公所等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11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處設置「多點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‧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跨區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‧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全功能稅務櫃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臺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」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如附件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成效良好，自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106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8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1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日起新增全國財產總歸戶清單、綜合所得稅所得及稅籍資料查詢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債權人查調債務人除外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，若學生有申請需求可就近辦理，請協助宣導此項服務。】</w:t>
      </w:r>
      <w:r>
        <w:rPr>
          <w:rFonts w:ascii="標楷體" w:eastAsia="標楷體" w:hAnsi="標楷體" w:cs="標楷體"/>
          <w:sz w:val="28"/>
          <w:szCs w:val="28"/>
        </w:rPr>
        <w:t>一份。</w:t>
      </w:r>
    </w:p>
    <w:p w14:paraId="7CCF5BB9" w14:textId="77777777" w:rsidR="007D2C45" w:rsidRDefault="0036104D">
      <w:pPr>
        <w:spacing w:line="400" w:lineRule="exact"/>
        <w:ind w:left="1121" w:hanging="1121"/>
      </w:pPr>
      <w:r>
        <w:rPr>
          <w:rFonts w:ascii="標楷體" w:eastAsia="標楷體" w:hAnsi="標楷體" w:cs="標楷體"/>
          <w:sz w:val="28"/>
          <w:szCs w:val="28"/>
        </w:rPr>
        <w:t>（六）戶口名簿或戶籍謄本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須含申請人完整記事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影印本一份。</w:t>
      </w:r>
    </w:p>
    <w:p w14:paraId="39FECD81" w14:textId="77777777" w:rsidR="007D2C45" w:rsidRDefault="0036104D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四、學校審查意見欄：請承辦人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審核後勾選</w:t>
      </w:r>
      <w:proofErr w:type="gramEnd"/>
      <w:r>
        <w:rPr>
          <w:rFonts w:ascii="標楷體" w:eastAsia="標楷體" w:hAnsi="標楷體" w:cs="標楷體"/>
          <w:sz w:val="28"/>
          <w:szCs w:val="28"/>
        </w:rPr>
        <w:t>並簽章。</w:t>
      </w:r>
    </w:p>
    <w:p w14:paraId="7F1EAD18" w14:textId="77777777" w:rsidR="007D2C45" w:rsidRDefault="0036104D">
      <w:pPr>
        <w:spacing w:line="400" w:lineRule="exact"/>
        <w:ind w:left="567" w:hanging="557"/>
      </w:pPr>
      <w:r>
        <w:rPr>
          <w:rFonts w:ascii="標楷體" w:eastAsia="標楷體" w:hAnsi="標楷體" w:cs="標楷體"/>
          <w:sz w:val="28"/>
          <w:szCs w:val="28"/>
        </w:rPr>
        <w:t>五、已領取政府、其他民間機構或學校設立之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同額以上</w:t>
      </w:r>
      <w:r>
        <w:rPr>
          <w:rFonts w:ascii="標楷體" w:eastAsia="標楷體" w:hAnsi="標楷體" w:cs="標楷體"/>
          <w:sz w:val="28"/>
          <w:szCs w:val="28"/>
        </w:rPr>
        <w:t>獎學金者</w:t>
      </w:r>
      <w:r>
        <w:rPr>
          <w:rFonts w:ascii="標楷體" w:eastAsia="標楷體" w:hAnsi="標楷體" w:cs="標楷體"/>
          <w:sz w:val="28"/>
          <w:szCs w:val="28"/>
        </w:rPr>
        <w:t>，不得提出申請，重複領取者，本局得取消其資格。</w:t>
      </w:r>
    </w:p>
    <w:p w14:paraId="56E36CC0" w14:textId="77777777" w:rsidR="007D2C45" w:rsidRDefault="0036104D">
      <w:pPr>
        <w:spacing w:line="400" w:lineRule="exact"/>
        <w:ind w:left="567" w:hanging="567"/>
      </w:pPr>
      <w:r>
        <w:rPr>
          <w:rFonts w:ascii="標楷體" w:eastAsia="標楷體" w:hAnsi="標楷體" w:cs="標楷體"/>
          <w:sz w:val="28"/>
          <w:szCs w:val="28"/>
        </w:rPr>
        <w:t>六、申請程序：請學校於申請期限內備齊相關資料，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免備文</w:t>
      </w:r>
      <w:proofErr w:type="gramEnd"/>
      <w:r>
        <w:rPr>
          <w:rFonts w:ascii="標楷體" w:eastAsia="標楷體" w:hAnsi="標楷體" w:cs="標楷體"/>
          <w:sz w:val="28"/>
          <w:szCs w:val="28"/>
        </w:rPr>
        <w:t>掛號郵寄或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sz w:val="28"/>
          <w:szCs w:val="28"/>
        </w:rPr>
        <w:t>送本府教育局審核；逾期、個別申請、申請書未蓋學校印章、文件不齊或未符合本要點規定者，概不受理。</w:t>
      </w:r>
    </w:p>
    <w:sectPr w:rsidR="007D2C45">
      <w:headerReference w:type="default" r:id="rId6"/>
      <w:pgSz w:w="11906" w:h="16838"/>
      <w:pgMar w:top="906" w:right="851" w:bottom="851" w:left="1134" w:header="850" w:footer="720" w:gutter="0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7063" w14:textId="77777777" w:rsidR="0036104D" w:rsidRDefault="0036104D">
      <w:r>
        <w:separator/>
      </w:r>
    </w:p>
  </w:endnote>
  <w:endnote w:type="continuationSeparator" w:id="0">
    <w:p w14:paraId="274CD216" w14:textId="77777777" w:rsidR="0036104D" w:rsidRDefault="0036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LiHei Pro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67C5" w14:textId="77777777" w:rsidR="0036104D" w:rsidRDefault="0036104D">
      <w:r>
        <w:rPr>
          <w:color w:val="000000"/>
        </w:rPr>
        <w:separator/>
      </w:r>
    </w:p>
  </w:footnote>
  <w:footnote w:type="continuationSeparator" w:id="0">
    <w:p w14:paraId="57780796" w14:textId="77777777" w:rsidR="0036104D" w:rsidRDefault="0036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4404" w14:textId="77777777" w:rsidR="00012E24" w:rsidRDefault="0036104D">
    <w:pPr>
      <w:pStyle w:val="aa"/>
      <w:tabs>
        <w:tab w:val="clear" w:pos="4153"/>
        <w:tab w:val="clear" w:pos="8306"/>
        <w:tab w:val="left" w:pos="1152"/>
      </w:tabs>
      <w:jc w:val="both"/>
    </w:pPr>
    <w:r>
      <w:rPr>
        <w:rFonts w:eastAsia="標楷體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2C45"/>
    <w:rsid w:val="0036104D"/>
    <w:rsid w:val="007D2C45"/>
    <w:rsid w:val="00D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87D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 w:cs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/>
      <w:b w:val="0"/>
      <w:i w:val="0"/>
      <w:sz w:val="24"/>
    </w:rPr>
  </w:style>
  <w:style w:type="character" w:customStyle="1" w:styleId="WW8Num1z3">
    <w:name w:val="WW8Num1z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t11">
    <w:name w:val="t11"/>
    <w:rPr>
      <w:rFonts w:ascii="Taipei" w:hAnsi="Taipei" w:cs="Taipei"/>
      <w:color w:val="9900FF"/>
    </w:rPr>
  </w:style>
  <w:style w:type="character" w:customStyle="1" w:styleId="a3">
    <w:name w:val="頁尾 字元"/>
    <w:rPr>
      <w:kern w:val="3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LiHei Pro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b">
    <w:name w:val="Body Text Indent"/>
    <w:basedOn w:val="a"/>
    <w:pPr>
      <w:spacing w:before="280" w:after="280" w:line="400" w:lineRule="exact"/>
      <w:ind w:left="281" w:firstLine="76"/>
    </w:pPr>
    <w:rPr>
      <w:rFonts w:ascii="標楷體" w:eastAsia="標楷體" w:hAnsi="標楷體" w:cs="標楷體"/>
      <w:sz w:val="28"/>
    </w:rPr>
  </w:style>
  <w:style w:type="paragraph" w:styleId="2">
    <w:name w:val="Body Text Indent 2"/>
    <w:basedOn w:val="a"/>
    <w:pPr>
      <w:ind w:left="240"/>
    </w:pPr>
    <w:rPr>
      <w:rFonts w:ascii="標楷體" w:eastAsia="標楷體" w:hAnsi="標楷體" w:cs="標楷體"/>
      <w:szCs w:val="24"/>
      <w:u w:val="single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Cambria" w:hAnsi="Cambria" w:cs="Cambria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臺南市中等以上學校清寒優秀學生獎學金發給自治條例</dc:title>
  <dc:subject/>
  <dc:creator>Mei</dc:creator>
  <dc:description/>
  <cp:lastModifiedBy>User</cp:lastModifiedBy>
  <cp:revision>2</cp:revision>
  <cp:lastPrinted>2017-09-28T09:21:00Z</cp:lastPrinted>
  <dcterms:created xsi:type="dcterms:W3CDTF">2021-08-26T02:33:00Z</dcterms:created>
  <dcterms:modified xsi:type="dcterms:W3CDTF">2021-08-26T02:33:00Z</dcterms:modified>
</cp:coreProperties>
</file>