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"/>
        <w:gridCol w:w="1034"/>
        <w:gridCol w:w="1789"/>
        <w:gridCol w:w="471"/>
        <w:gridCol w:w="715"/>
        <w:gridCol w:w="1787"/>
        <w:gridCol w:w="639"/>
        <w:gridCol w:w="641"/>
        <w:gridCol w:w="1279"/>
        <w:gridCol w:w="1280"/>
      </w:tblGrid>
      <w:tr w:rsidR="007D0D0A" w14:paraId="21D6C774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689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4A765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RANGE!A1:J19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雲林縣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 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學期清寒優秀學生獎學金申請書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bookmarkEnd w:id="0"/>
          </w:p>
        </w:tc>
      </w:tr>
      <w:tr w:rsidR="007D0D0A" w14:paraId="1C17A654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66FC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學生姓名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1B415" w14:textId="77777777" w:rsidR="007D0D0A" w:rsidRDefault="007D0D0A">
            <w:pPr>
              <w:widowControl/>
              <w:rPr>
                <w:kern w:val="0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637A3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性別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A12FEC" w14:textId="77777777" w:rsidR="007D0D0A" w:rsidRDefault="007D0D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8440E" w14:textId="77777777" w:rsidR="007D0D0A" w:rsidRDefault="00330445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編號：</w:t>
            </w:r>
            <w:r>
              <w:rPr>
                <w:rFonts w:ascii="標楷體" w:eastAsia="標楷體" w:hAnsi="標楷體" w:cs="新細明體"/>
                <w:kern w:val="0"/>
              </w:rPr>
              <w:t>(         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由雲林縣政府填寫</w:t>
            </w:r>
          </w:p>
        </w:tc>
      </w:tr>
      <w:tr w:rsidR="007D0D0A" w14:paraId="72F0EB36" w14:textId="7777777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4A4CE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就讀學校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346D5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校名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1249B" w14:textId="77777777" w:rsidR="007D0D0A" w:rsidRDefault="007D0D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6363B" w14:textId="77777777" w:rsidR="007D0D0A" w:rsidRDefault="00330445">
            <w:pPr>
              <w:jc w:val="center"/>
            </w:pPr>
            <w:r>
              <w:rPr>
                <w:rFonts w:ascii="標楷體" w:eastAsia="標楷體" w:hAnsi="標楷體"/>
              </w:rPr>
              <w:t>申請組別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B733E" w14:textId="77777777" w:rsidR="007D0D0A" w:rsidRDefault="0033044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□A.</w:t>
            </w:r>
            <w:r>
              <w:rPr>
                <w:rFonts w:ascii="標楷體" w:eastAsia="標楷體" w:hAnsi="標楷體"/>
                <w:szCs w:val="22"/>
              </w:rPr>
              <w:t>國中組</w:t>
            </w:r>
            <w:r>
              <w:rPr>
                <w:rFonts w:ascii="標楷體" w:eastAsia="標楷體" w:hAnsi="標楷體"/>
                <w:szCs w:val="22"/>
              </w:rPr>
              <w:t xml:space="preserve">   </w:t>
            </w:r>
          </w:p>
          <w:p w14:paraId="5E40C419" w14:textId="77777777" w:rsidR="007D0D0A" w:rsidRDefault="0033044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□B.</w:t>
            </w:r>
            <w:r>
              <w:rPr>
                <w:rFonts w:ascii="標楷體" w:eastAsia="標楷體" w:hAnsi="標楷體"/>
                <w:szCs w:val="22"/>
              </w:rPr>
              <w:t>高中組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</w:p>
          <w:p w14:paraId="75AFE439" w14:textId="77777777" w:rsidR="007D0D0A" w:rsidRDefault="00330445">
            <w:pPr>
              <w:ind w:left="307" w:hanging="307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□C.</w:t>
            </w:r>
            <w:r>
              <w:rPr>
                <w:rFonts w:ascii="標楷體" w:eastAsia="標楷體" w:hAnsi="標楷體"/>
                <w:szCs w:val="22"/>
              </w:rPr>
              <w:t>高職組（含五專</w:t>
            </w:r>
            <w:r>
              <w:rPr>
                <w:rFonts w:ascii="標楷體" w:eastAsia="標楷體" w:hAnsi="標楷體"/>
                <w:szCs w:val="22"/>
              </w:rPr>
              <w:t>1-3</w:t>
            </w:r>
            <w:r>
              <w:rPr>
                <w:rFonts w:ascii="標楷體" w:eastAsia="標楷體" w:hAnsi="標楷體"/>
                <w:szCs w:val="22"/>
              </w:rPr>
              <w:t>年級）</w:t>
            </w:r>
          </w:p>
          <w:p w14:paraId="77D3432F" w14:textId="77777777" w:rsidR="007D0D0A" w:rsidRDefault="00330445">
            <w:pPr>
              <w:ind w:left="449" w:hanging="785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 □D.</w:t>
            </w:r>
            <w:r>
              <w:rPr>
                <w:rFonts w:ascii="標楷體" w:eastAsia="標楷體" w:hAnsi="標楷體"/>
                <w:szCs w:val="22"/>
              </w:rPr>
              <w:t>大專組</w:t>
            </w:r>
            <w:r>
              <w:rPr>
                <w:rFonts w:ascii="標楷體" w:eastAsia="標楷體" w:hAnsi="標楷體"/>
                <w:szCs w:val="22"/>
              </w:rPr>
              <w:t>(</w:t>
            </w:r>
            <w:r>
              <w:rPr>
                <w:rFonts w:ascii="標楷體" w:eastAsia="標楷體" w:hAnsi="標楷體"/>
                <w:szCs w:val="22"/>
              </w:rPr>
              <w:t>含五專</w:t>
            </w:r>
            <w:r>
              <w:rPr>
                <w:rFonts w:ascii="標楷體" w:eastAsia="標楷體" w:hAnsi="標楷體"/>
                <w:szCs w:val="22"/>
              </w:rPr>
              <w:t>4-5</w:t>
            </w:r>
            <w:r>
              <w:rPr>
                <w:rFonts w:ascii="標楷體" w:eastAsia="標楷體" w:hAnsi="標楷體"/>
                <w:szCs w:val="22"/>
              </w:rPr>
              <w:t>年級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及研究所</w:t>
            </w:r>
            <w:r>
              <w:rPr>
                <w:rFonts w:ascii="標楷體" w:eastAsia="標楷體" w:hAnsi="標楷體"/>
                <w:szCs w:val="22"/>
              </w:rPr>
              <w:t>)</w:t>
            </w:r>
          </w:p>
          <w:p w14:paraId="7EC5523D" w14:textId="77777777" w:rsidR="007D0D0A" w:rsidRDefault="00330445">
            <w:pPr>
              <w:widowControl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申請人務必勾選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D0D0A" w14:paraId="27B0D225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7CF7" w14:textId="77777777" w:rsidR="007D0D0A" w:rsidRDefault="007D0D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2DD6F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學制科系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5ACAA" w14:textId="77777777" w:rsidR="007D0D0A" w:rsidRDefault="00330445">
            <w:pPr>
              <w:widowControl/>
              <w:ind w:firstLine="7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年制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</w:rPr>
              <w:t>年級</w:t>
            </w:r>
            <w:r>
              <w:rPr>
                <w:rFonts w:ascii="標楷體" w:eastAsia="標楷體" w:hAnsi="標楷體" w:cs="新細明體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</w:rPr>
              <w:t>日間部</w:t>
            </w:r>
            <w:r>
              <w:rPr>
                <w:rFonts w:ascii="標楷體" w:eastAsia="標楷體" w:hAnsi="標楷體" w:cs="新細明體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</w:rPr>
              <w:t>夜間部</w:t>
            </w:r>
          </w:p>
          <w:p w14:paraId="743DB837" w14:textId="77777777" w:rsidR="007D0D0A" w:rsidRDefault="00330445">
            <w:pPr>
              <w:widowControl/>
              <w:ind w:firstLine="19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系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科</w:t>
            </w:r>
            <w:r>
              <w:rPr>
                <w:rFonts w:ascii="標楷體" w:eastAsia="標楷體" w:hAnsi="標楷體" w:cs="新細明體"/>
                <w:kern w:val="0"/>
              </w:rPr>
              <w:t xml:space="preserve">) (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月入學</w:t>
            </w:r>
            <w:r>
              <w:rPr>
                <w:rFonts w:ascii="標楷體" w:eastAsia="標楷體" w:hAnsi="標楷體" w:cs="新細明體"/>
                <w:kern w:val="0"/>
              </w:rPr>
              <w:t xml:space="preserve">) </w:t>
            </w: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11A9A" w14:textId="77777777" w:rsidR="007D0D0A" w:rsidRDefault="007D0D0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67344" w14:textId="77777777" w:rsidR="007D0D0A" w:rsidRDefault="007D0D0A">
            <w:pPr>
              <w:widowControl/>
              <w:rPr>
                <w:kern w:val="0"/>
              </w:rPr>
            </w:pPr>
          </w:p>
        </w:tc>
      </w:tr>
      <w:tr w:rsidR="007D0D0A" w14:paraId="0D18AA45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A9222" w14:textId="77777777" w:rsidR="007D0D0A" w:rsidRDefault="00330445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身分證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字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號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50124" w14:textId="77777777" w:rsidR="007D0D0A" w:rsidRDefault="007D0D0A">
            <w:pPr>
              <w:widowControl/>
              <w:rPr>
                <w:kern w:val="0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96CF1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50921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C1DF0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5700F" w14:textId="77777777" w:rsidR="007D0D0A" w:rsidRDefault="007D0D0A">
            <w:pPr>
              <w:widowControl/>
              <w:rPr>
                <w:kern w:val="0"/>
              </w:rPr>
            </w:pPr>
          </w:p>
        </w:tc>
      </w:tr>
      <w:tr w:rsidR="007D0D0A" w14:paraId="50B11F59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8E319" w14:textId="77777777" w:rsidR="007D0D0A" w:rsidRDefault="00330445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是否享有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CFB3E" w14:textId="77777777" w:rsidR="007D0D0A" w:rsidRDefault="00330445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已領受公費待遇或其他政府獎學金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未領受公費待遇或其他政府獎學金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F4619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前學期成績</w:t>
            </w:r>
          </w:p>
        </w:tc>
      </w:tr>
      <w:tr w:rsidR="007D0D0A" w14:paraId="7C121ED7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C7352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戶籍地址</w:t>
            </w:r>
          </w:p>
        </w:tc>
        <w:tc>
          <w:tcPr>
            <w:tcW w:w="329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0F067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34A34" w14:textId="77777777" w:rsidR="007D0D0A" w:rsidRDefault="0033044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設籍本縣已滿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/>
                <w:kern w:val="0"/>
              </w:rPr>
              <w:t>個月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設籍本縣未滿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>
              <w:rPr>
                <w:rFonts w:ascii="標楷體" w:eastAsia="標楷體" w:hAnsi="標楷體" w:cs="新細明體"/>
                <w:kern w:val="0"/>
              </w:rPr>
              <w:t>個月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BDE" w14:textId="77777777" w:rsidR="007D0D0A" w:rsidRDefault="0033044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學業</w:t>
            </w:r>
            <w:r>
              <w:rPr>
                <w:rFonts w:eastAsia="標楷體"/>
                <w:kern w:val="0"/>
              </w:rPr>
              <w:t xml:space="preserve"> </w:t>
            </w:r>
          </w:p>
          <w:p w14:paraId="6B96B85B" w14:textId="77777777" w:rsidR="007D0D0A" w:rsidRDefault="00330445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智育</w:t>
            </w:r>
            <w:r>
              <w:rPr>
                <w:rFonts w:eastAsia="標楷體"/>
                <w:kern w:val="0"/>
              </w:rPr>
              <w:t xml:space="preserve">)           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B6A8E" w14:textId="77777777" w:rsidR="007D0D0A" w:rsidRDefault="00330445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操行</w:t>
            </w:r>
          </w:p>
          <w:p w14:paraId="6CA387D9" w14:textId="77777777" w:rsidR="007D0D0A" w:rsidRDefault="00330445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德育</w:t>
            </w:r>
            <w:r>
              <w:rPr>
                <w:rFonts w:eastAsia="標楷體"/>
                <w:kern w:val="0"/>
              </w:rPr>
              <w:t xml:space="preserve">)                 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F8DDC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體育</w:t>
            </w:r>
          </w:p>
        </w:tc>
      </w:tr>
      <w:tr w:rsidR="007D0D0A" w14:paraId="549E5D6C" w14:textId="77777777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609DA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連絡方式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4D1D3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連絡電話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連絡電話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夜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手機號碼：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927F7E" w14:textId="77777777" w:rsidR="007D0D0A" w:rsidRDefault="007D0D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31D791" w14:textId="77777777" w:rsidR="007D0D0A" w:rsidRDefault="007D0D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27CADE" w14:textId="77777777" w:rsidR="007D0D0A" w:rsidRDefault="007D0D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D0A" w14:paraId="146E1848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C99B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家庭狀況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D2331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C726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職業</w:t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3C70F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子女數、排行　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787004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家庭經濟狀況概述</w:t>
            </w:r>
          </w:p>
        </w:tc>
      </w:tr>
      <w:tr w:rsidR="007D0D0A" w14:paraId="144E13D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638ED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2D3D6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父：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57641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6A0AF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家中子女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7F4A32" w14:textId="77777777" w:rsidR="007D0D0A" w:rsidRDefault="007D0D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D0A" w14:paraId="6CDA73B9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CEBDD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14A51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母：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CAE6A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BD9B2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申請人排行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位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383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BB5C8D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D0A" w14:paraId="168E7A04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5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66CA2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繳附證件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23009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獎學金申請書。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9910C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學校審查意見</w:t>
            </w:r>
          </w:p>
        </w:tc>
      </w:tr>
      <w:tr w:rsidR="007D0D0A" w14:paraId="029FD9AE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B9A48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9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AAA26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成績單。</w:t>
            </w: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E6686" w14:textId="77777777" w:rsidR="007D0D0A" w:rsidRDefault="007D0D0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D0A" w14:paraId="67F63FFE" w14:textId="7777777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05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EA820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9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4AB25" w14:textId="77777777" w:rsidR="007D0D0A" w:rsidRDefault="00330445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清寒證明種類：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低收入戶證明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鄉鎮市公所核發，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勿附村里長清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寒證明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br/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導師證明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家庭遭遇變故生活陷入困難或其他特殊情況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38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67AEA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D0A" w14:paraId="08DD804E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DD12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申請學生</w:t>
            </w:r>
          </w:p>
        </w:tc>
        <w:tc>
          <w:tcPr>
            <w:tcW w:w="57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AE7A8" w14:textId="77777777" w:rsidR="007D0D0A" w:rsidRDefault="0033044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簽（蓋）章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61C6F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審查小組意見（學校勿填）</w:t>
            </w:r>
          </w:p>
        </w:tc>
      </w:tr>
      <w:tr w:rsidR="007D0D0A" w14:paraId="4FF3EEAE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FE9BB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68A05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9A88C" w14:textId="77777777" w:rsidR="007D0D0A" w:rsidRDefault="0033044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7D0D0A" w14:paraId="72E16A64" w14:textId="7777777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871A9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校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承辦人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D422D" w14:textId="77777777" w:rsidR="007D0D0A" w:rsidRDefault="0033044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  <w:kern w:val="0"/>
              </w:rPr>
              <w:t>核章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聯絡電話：</w:t>
            </w:r>
          </w:p>
        </w:tc>
        <w:tc>
          <w:tcPr>
            <w:tcW w:w="38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093C2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D0A" w14:paraId="137EDC43" w14:textId="7777777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B7444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校長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82AF2" w14:textId="77777777" w:rsidR="007D0D0A" w:rsidRDefault="003304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  <w:kern w:val="0"/>
              </w:rPr>
              <w:t>核章</w:t>
            </w:r>
          </w:p>
        </w:tc>
        <w:tc>
          <w:tcPr>
            <w:tcW w:w="38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46261" w14:textId="77777777" w:rsidR="007D0D0A" w:rsidRDefault="007D0D0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0D0A" w14:paraId="6ED3D977" w14:textId="7777777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0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4B296" w14:textId="77777777" w:rsidR="007D0D0A" w:rsidRDefault="00330445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34A0F53" wp14:editId="7B3AE021">
                      <wp:simplePos x="0" y="0"/>
                      <wp:positionH relativeFrom="column">
                        <wp:posOffset>2413001</wp:posOffset>
                      </wp:positionH>
                      <wp:positionV relativeFrom="paragraph">
                        <wp:posOffset>-457830</wp:posOffset>
                      </wp:positionV>
                      <wp:extent cx="2290443" cy="1947543"/>
                      <wp:effectExtent l="0" t="0" r="14607" b="14607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43" cy="1947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2DD55" id="Rectangle 3" o:spid="_x0000_s1026" style="position:absolute;margin-left:190pt;margin-top:-36.05pt;width:180.35pt;height:153.3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" strokeweight=".08811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中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華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國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7D0D0A" w14:paraId="58237C8E" w14:textId="7777777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689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4A942E" w14:textId="77777777" w:rsidR="007D0D0A" w:rsidRDefault="00330445">
            <w:r>
              <w:rPr>
                <w:rFonts w:ascii="標楷體" w:eastAsia="標楷體" w:hAnsi="標楷體" w:cs="新細明體"/>
                <w:kern w:val="0"/>
              </w:rPr>
              <w:t>附註：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</w:t>
            </w:r>
            <w:proofErr w:type="gramStart"/>
            <w:r>
              <w:rPr>
                <w:color w:val="999999"/>
              </w:rPr>
              <w:t>校印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一、本申請書各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欄均應逐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項詳填，如有遺漏或手續不全則不予審查。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二、各項手續辦妥後由就讀學校彙轉，個人申請概不受理。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三、學校審查意見請力求確實，並於審查後於申請書正下處加蓋學校關防（或戳記）</w:t>
            </w:r>
          </w:p>
        </w:tc>
      </w:tr>
    </w:tbl>
    <w:p w14:paraId="646E373D" w14:textId="77777777" w:rsidR="007D0D0A" w:rsidRDefault="007D0D0A"/>
    <w:sectPr w:rsidR="007D0D0A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0FE2" w14:textId="77777777" w:rsidR="00330445" w:rsidRDefault="00330445">
      <w:r>
        <w:separator/>
      </w:r>
    </w:p>
  </w:endnote>
  <w:endnote w:type="continuationSeparator" w:id="0">
    <w:p w14:paraId="0BA3557E" w14:textId="77777777" w:rsidR="00330445" w:rsidRDefault="0033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D51A" w14:textId="77777777" w:rsidR="00330445" w:rsidRDefault="00330445">
      <w:r>
        <w:rPr>
          <w:color w:val="000000"/>
        </w:rPr>
        <w:separator/>
      </w:r>
    </w:p>
  </w:footnote>
  <w:footnote w:type="continuationSeparator" w:id="0">
    <w:p w14:paraId="078C2E4C" w14:textId="77777777" w:rsidR="00330445" w:rsidRDefault="0033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0D0A"/>
    <w:rsid w:val="00330445"/>
    <w:rsid w:val="0051646B"/>
    <w:rsid w:val="007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7E2E"/>
  <w15:docId w15:val="{B234F297-F867-4A8F-9D63-F1E2B754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subject/>
  <dc:creator>123</dc:creator>
  <dc:description/>
  <cp:lastModifiedBy>User</cp:lastModifiedBy>
  <cp:revision>2</cp:revision>
  <cp:lastPrinted>2009-09-03T07:19:00Z</cp:lastPrinted>
  <dcterms:created xsi:type="dcterms:W3CDTF">2021-09-09T07:04:00Z</dcterms:created>
  <dcterms:modified xsi:type="dcterms:W3CDTF">2021-09-09T07:04:00Z</dcterms:modified>
</cp:coreProperties>
</file>